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466C8A">
        <w:rPr>
          <w:lang w:val="ro-RO"/>
        </w:rPr>
        <w:t xml:space="preserve">                         </w:t>
      </w:r>
      <w:r w:rsidR="00EC34D7">
        <w:rPr>
          <w:lang w:val="ro-RO"/>
        </w:rPr>
        <w:t>Nr.</w:t>
      </w:r>
      <w:r w:rsidR="00260737">
        <w:rPr>
          <w:lang w:val="ro-RO"/>
        </w:rPr>
        <w:t xml:space="preserve">    </w:t>
      </w:r>
      <w:r w:rsidR="00AF788D">
        <w:rPr>
          <w:lang w:val="ro-RO"/>
        </w:rPr>
        <w:t>3/1503/2019/28.10.2019</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Pr="005756BF" w:rsidRDefault="00EB0659" w:rsidP="00EB0659">
      <w:pPr>
        <w:spacing w:after="0" w:line="240" w:lineRule="auto"/>
        <w:ind w:left="0"/>
        <w:jc w:val="center"/>
        <w:rPr>
          <w:lang w:val="ro-RO"/>
        </w:rPr>
      </w:pPr>
      <w:r w:rsidRPr="005756BF">
        <w:rPr>
          <w:lang w:val="ro-RO"/>
        </w:rPr>
        <w:t>ANUNŢ</w:t>
      </w:r>
    </w:p>
    <w:p w:rsidR="00EB0659" w:rsidRPr="005756BF" w:rsidRDefault="004C515B" w:rsidP="004C515B">
      <w:pPr>
        <w:tabs>
          <w:tab w:val="center" w:pos="4465"/>
          <w:tab w:val="right" w:pos="8930"/>
        </w:tabs>
        <w:spacing w:after="0" w:line="240" w:lineRule="auto"/>
        <w:ind w:left="0"/>
        <w:jc w:val="left"/>
        <w:rPr>
          <w:lang w:val="ro-RO"/>
        </w:rPr>
      </w:pPr>
      <w:r>
        <w:rPr>
          <w:lang w:val="ro-RO"/>
        </w:rPr>
        <w:tab/>
      </w:r>
    </w:p>
    <w:p w:rsidR="00EB0659" w:rsidRPr="005756BF" w:rsidRDefault="00EB0659" w:rsidP="00EB0659">
      <w:pPr>
        <w:spacing w:after="0" w:line="240" w:lineRule="auto"/>
        <w:ind w:left="0"/>
        <w:jc w:val="center"/>
        <w:rPr>
          <w:lang w:val="ro-RO"/>
        </w:rPr>
      </w:pPr>
    </w:p>
    <w:p w:rsidR="00EB0659" w:rsidRPr="005756BF" w:rsidRDefault="00EB0659" w:rsidP="00723727">
      <w:pPr>
        <w:spacing w:after="0" w:line="360" w:lineRule="auto"/>
        <w:ind w:left="0"/>
        <w:jc w:val="center"/>
        <w:rPr>
          <w:lang w:val="ro-RO"/>
        </w:rPr>
      </w:pPr>
    </w:p>
    <w:p w:rsidR="009847E2" w:rsidRPr="005756BF" w:rsidRDefault="007738AE" w:rsidP="00C2361F">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 </w:t>
      </w:r>
      <w:r w:rsidR="00732BBB">
        <w:rPr>
          <w:lang w:val="ro-RO"/>
        </w:rPr>
        <w:t>de recrutare pentru ocuparea unei funcții publice de execuție vacante de</w:t>
      </w:r>
      <w:r w:rsidR="004A0F73" w:rsidRPr="005756BF">
        <w:t xml:space="preserve"> </w:t>
      </w:r>
      <w:r w:rsidR="004A0F73" w:rsidRPr="005756BF">
        <w:rPr>
          <w:lang w:val="ro-RO"/>
        </w:rPr>
        <w:t>consilier, clasa I, grad</w:t>
      </w:r>
      <w:r w:rsidR="00732BBB">
        <w:rPr>
          <w:lang w:val="ro-RO"/>
        </w:rPr>
        <w:t>ul</w:t>
      </w:r>
      <w:r w:rsidR="004A0F73" w:rsidRPr="005756BF">
        <w:rPr>
          <w:lang w:val="ro-RO"/>
        </w:rPr>
        <w:t xml:space="preserve"> profesional </w:t>
      </w:r>
      <w:r w:rsidR="00C2361F">
        <w:rPr>
          <w:lang w:val="ro-RO"/>
        </w:rPr>
        <w:t>principal</w:t>
      </w:r>
      <w:r w:rsidR="004A0F73" w:rsidRPr="005756BF">
        <w:rPr>
          <w:lang w:val="ro-RO"/>
        </w:rPr>
        <w:t xml:space="preserve">, </w:t>
      </w:r>
      <w:r w:rsidR="00C2361F" w:rsidRPr="00C2361F">
        <w:rPr>
          <w:lang w:val="ro-RO"/>
        </w:rPr>
        <w:t xml:space="preserve">Serviciul </w:t>
      </w:r>
      <w:r w:rsidR="009048AF">
        <w:rPr>
          <w:lang w:val="ro-RO"/>
        </w:rPr>
        <w:t>juridic, comunicare și registratură.</w:t>
      </w:r>
    </w:p>
    <w:p w:rsidR="00EB0659" w:rsidRPr="005756BF" w:rsidRDefault="0018130C" w:rsidP="00071B0D">
      <w:pPr>
        <w:spacing w:after="0" w:line="240" w:lineRule="auto"/>
        <w:ind w:left="0"/>
        <w:rPr>
          <w:lang w:val="ro-RO"/>
        </w:rPr>
      </w:pPr>
      <w:r w:rsidRPr="005756BF">
        <w:rPr>
          <w:lang w:val="ro-RO"/>
        </w:rPr>
        <w:t xml:space="preserve">                                 </w:t>
      </w:r>
      <w:r w:rsidR="00EB0659" w:rsidRPr="005756BF">
        <w:rPr>
          <w:lang w:val="ro-RO"/>
        </w:rPr>
        <w:t xml:space="preserve">Concursul constă într-o probă scrisă şi un interviu. </w:t>
      </w:r>
    </w:p>
    <w:p w:rsidR="00C776A9" w:rsidRPr="005756BF" w:rsidRDefault="00C776A9" w:rsidP="00071B0D">
      <w:pPr>
        <w:spacing w:after="0" w:line="240" w:lineRule="auto"/>
        <w:ind w:left="0"/>
        <w:rPr>
          <w:lang w:val="ro-RO"/>
        </w:rPr>
      </w:pPr>
    </w:p>
    <w:p w:rsidR="009847E2" w:rsidRDefault="009847E2" w:rsidP="009847E2">
      <w:pPr>
        <w:spacing w:after="0" w:line="360" w:lineRule="auto"/>
        <w:ind w:left="0"/>
        <w:rPr>
          <w:lang w:val="ro-RO"/>
        </w:rPr>
      </w:pPr>
      <w:r w:rsidRPr="00C432F1">
        <w:rPr>
          <w:b/>
          <w:lang w:val="ro-RO"/>
        </w:rPr>
        <w:t>Proba scrisă</w:t>
      </w:r>
      <w:r w:rsidRPr="005756BF">
        <w:rPr>
          <w:lang w:val="ro-RO"/>
        </w:rPr>
        <w:t xml:space="preserve"> va avea loc în data de </w:t>
      </w:r>
      <w:r w:rsidR="00720085">
        <w:rPr>
          <w:b/>
          <w:lang w:val="ro-RO"/>
        </w:rPr>
        <w:t>02</w:t>
      </w:r>
      <w:r w:rsidR="00574B60">
        <w:rPr>
          <w:b/>
          <w:lang w:val="ro-RO"/>
        </w:rPr>
        <w:t xml:space="preserve"> </w:t>
      </w:r>
      <w:r w:rsidR="00720085">
        <w:rPr>
          <w:b/>
          <w:lang w:val="ro-RO"/>
        </w:rPr>
        <w:t>decembrie</w:t>
      </w:r>
      <w:r w:rsidR="00574B60">
        <w:rPr>
          <w:b/>
          <w:lang w:val="ro-RO"/>
        </w:rPr>
        <w:t xml:space="preserve"> 2019</w:t>
      </w:r>
      <w:r w:rsidRPr="005756BF">
        <w:rPr>
          <w:lang w:val="ro-RO"/>
        </w:rPr>
        <w:t>,</w:t>
      </w:r>
      <w:r>
        <w:rPr>
          <w:lang w:val="ro-RO"/>
        </w:rPr>
        <w:t xml:space="preserve"> </w:t>
      </w:r>
      <w:r w:rsidRPr="005756BF">
        <w:rPr>
          <w:lang w:val="ro-RO"/>
        </w:rPr>
        <w:t xml:space="preserve">la </w:t>
      </w:r>
      <w:r>
        <w:rPr>
          <w:lang w:val="ro-RO"/>
        </w:rPr>
        <w:t>sediul</w:t>
      </w:r>
      <w:r w:rsidRPr="005756BF">
        <w:rPr>
          <w:lang w:val="ro-RO"/>
        </w:rPr>
        <w:t xml:space="preserve"> Agenţiei Naţionale de Administrare a Bunurilor Indisponibilizate, din București bd. Regina Elisabeta, nr.3, etj.3, sector 3, începând cu ora </w:t>
      </w:r>
      <w:r w:rsidRPr="00C432F1">
        <w:rPr>
          <w:b/>
          <w:lang w:val="ro-RO"/>
        </w:rPr>
        <w:t>10.00</w:t>
      </w:r>
      <w:r w:rsidRPr="005756BF">
        <w:rPr>
          <w:lang w:val="ro-RO"/>
        </w:rPr>
        <w:t xml:space="preserve"> şi interviul – în aceeaşi locaţie, data şi ora</w:t>
      </w:r>
      <w:r>
        <w:rPr>
          <w:lang w:val="ro-RO"/>
        </w:rPr>
        <w:t xml:space="preserve"> exactă urmând să fie afişate</w:t>
      </w:r>
      <w:r w:rsidRPr="005756BF">
        <w:rPr>
          <w:lang w:val="ro-RO"/>
        </w:rPr>
        <w:t xml:space="preserve"> la </w:t>
      </w:r>
      <w:r>
        <w:rPr>
          <w:lang w:val="ro-RO"/>
        </w:rPr>
        <w:t>sediul</w:t>
      </w:r>
      <w:r w:rsidRPr="005756BF">
        <w:rPr>
          <w:lang w:val="ro-RO"/>
        </w:rPr>
        <w:t xml:space="preserve"> Agenţiei Naţionale de Administrare a Bunurilor Indisponibilizate, precum şi pe site-ul instituţiei, după susținerea probei scrise.</w:t>
      </w:r>
    </w:p>
    <w:p w:rsidR="00AD2D70" w:rsidRDefault="00AD2D70" w:rsidP="009847E2">
      <w:pPr>
        <w:spacing w:after="0" w:line="360" w:lineRule="auto"/>
        <w:ind w:left="0"/>
        <w:rPr>
          <w:lang w:val="ro-RO"/>
        </w:rPr>
      </w:pPr>
      <w:r w:rsidRPr="003920AD">
        <w:rPr>
          <w:b/>
          <w:lang w:val="ro-RO"/>
        </w:rPr>
        <w:t>Condițiile</w:t>
      </w:r>
      <w:r>
        <w:rPr>
          <w:lang w:val="ro-RO"/>
        </w:rPr>
        <w:t xml:space="preserve"> care trebuie să fie îndeplinite de persoanele care participă la concurs, în conformitate cu prevederile art. 465 din OUG nr. 57/2019 privind codul administrativ, sunt următoarele:</w:t>
      </w:r>
    </w:p>
    <w:p w:rsidR="00AD2D70" w:rsidRPr="00AD2D70" w:rsidRDefault="00AD2D70" w:rsidP="00AD2D70">
      <w:pPr>
        <w:spacing w:after="0" w:line="360" w:lineRule="auto"/>
        <w:ind w:left="0"/>
        <w:rPr>
          <w:lang w:val="ro-RO"/>
        </w:rPr>
      </w:pPr>
      <w:r>
        <w:rPr>
          <w:lang w:val="ro-RO"/>
        </w:rPr>
        <w:t xml:space="preserve">   a) </w:t>
      </w:r>
      <w:r w:rsidRPr="00AD2D70">
        <w:rPr>
          <w:lang w:val="ro-RO"/>
        </w:rPr>
        <w:t xml:space="preserve">are cetăţenia română şi domiciliul în România;  </w:t>
      </w:r>
    </w:p>
    <w:p w:rsidR="00AD2D70" w:rsidRPr="00AD2D70" w:rsidRDefault="00AD2D70" w:rsidP="00AD2D70">
      <w:pPr>
        <w:spacing w:after="0" w:line="360" w:lineRule="auto"/>
        <w:ind w:left="0"/>
        <w:rPr>
          <w:lang w:val="ro-RO"/>
        </w:rPr>
      </w:pPr>
      <w:r w:rsidRPr="00AD2D70">
        <w:rPr>
          <w:lang w:val="ro-RO"/>
        </w:rPr>
        <w:t xml:space="preserve">   b) cunoaşte limba română, scris şi vorbit;  </w:t>
      </w:r>
    </w:p>
    <w:p w:rsidR="00AD2D70" w:rsidRPr="00AD2D70" w:rsidRDefault="00AD2D70" w:rsidP="00AD2D70">
      <w:pPr>
        <w:spacing w:after="0" w:line="360" w:lineRule="auto"/>
        <w:ind w:left="0"/>
        <w:rPr>
          <w:lang w:val="ro-RO"/>
        </w:rPr>
      </w:pPr>
      <w:r w:rsidRPr="00AD2D70">
        <w:rPr>
          <w:lang w:val="ro-RO"/>
        </w:rPr>
        <w:t xml:space="preserve">   c) are vârsta de minimum 18 ani împliniţi;  </w:t>
      </w:r>
    </w:p>
    <w:p w:rsidR="00AD2D70" w:rsidRPr="00AD2D70" w:rsidRDefault="00AD2D70" w:rsidP="00AD2D70">
      <w:pPr>
        <w:spacing w:after="0" w:line="360" w:lineRule="auto"/>
        <w:ind w:left="0"/>
        <w:rPr>
          <w:lang w:val="ro-RO"/>
        </w:rPr>
      </w:pPr>
      <w:r w:rsidRPr="00AD2D70">
        <w:rPr>
          <w:lang w:val="ro-RO"/>
        </w:rPr>
        <w:t xml:space="preserve">   d) are capacitate deplină de exerciţiu;  </w:t>
      </w:r>
    </w:p>
    <w:p w:rsidR="00AD2D70" w:rsidRPr="00AD2D70" w:rsidRDefault="00AD2D70" w:rsidP="00AD2D70">
      <w:pPr>
        <w:spacing w:after="0" w:line="360" w:lineRule="auto"/>
        <w:ind w:left="0"/>
        <w:rPr>
          <w:lang w:val="ro-RO"/>
        </w:rPr>
      </w:pPr>
      <w:r w:rsidRPr="00AD2D70">
        <w:rPr>
          <w:lang w:val="ro-RO"/>
        </w:rPr>
        <w:t xml:space="preserve">   e) 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  </w:t>
      </w:r>
    </w:p>
    <w:p w:rsidR="00AD2D70" w:rsidRPr="00AD2D70" w:rsidRDefault="00AD2D70" w:rsidP="00AD2D70">
      <w:pPr>
        <w:spacing w:after="0" w:line="360" w:lineRule="auto"/>
        <w:ind w:left="0"/>
        <w:rPr>
          <w:lang w:val="ro-RO"/>
        </w:rPr>
      </w:pPr>
      <w:r w:rsidRPr="00AD2D70">
        <w:rPr>
          <w:lang w:val="ro-RO"/>
        </w:rPr>
        <w:t xml:space="preserve">   f) îndeplineşte condiţiile de studii prevăzute de lege pentru ocuparea funcţiei publice;  </w:t>
      </w:r>
    </w:p>
    <w:p w:rsidR="00AD2D70" w:rsidRPr="00AD2D70" w:rsidRDefault="00AD2D70" w:rsidP="00AD2D70">
      <w:pPr>
        <w:spacing w:after="0" w:line="360" w:lineRule="auto"/>
        <w:ind w:left="0"/>
        <w:rPr>
          <w:lang w:val="ro-RO"/>
        </w:rPr>
      </w:pPr>
      <w:r w:rsidRPr="00AD2D70">
        <w:rPr>
          <w:lang w:val="ro-RO"/>
        </w:rPr>
        <w:t xml:space="preserve">   g) înd</w:t>
      </w:r>
      <w:r w:rsidR="0007250D">
        <w:rPr>
          <w:lang w:val="ro-RO"/>
        </w:rPr>
        <w:t xml:space="preserve">eplineşte condiţiile specifice </w:t>
      </w:r>
      <w:r w:rsidRPr="00AD2D70">
        <w:rPr>
          <w:lang w:val="ro-RO"/>
        </w:rPr>
        <w:t xml:space="preserve">pentru ocuparea funcţiei publice;  </w:t>
      </w:r>
    </w:p>
    <w:p w:rsidR="00AD2D70" w:rsidRPr="00AD2D70" w:rsidRDefault="00AD2D70" w:rsidP="00AD2D70">
      <w:pPr>
        <w:spacing w:after="0" w:line="360" w:lineRule="auto"/>
        <w:ind w:left="0"/>
        <w:rPr>
          <w:lang w:val="ro-RO"/>
        </w:rPr>
      </w:pPr>
      <w:r w:rsidRPr="00AD2D70">
        <w:rPr>
          <w:lang w:val="ro-RO"/>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AD2D70" w:rsidRPr="00AD2D70" w:rsidRDefault="00AD2D70" w:rsidP="00AD2D70">
      <w:pPr>
        <w:spacing w:after="0" w:line="360" w:lineRule="auto"/>
        <w:ind w:left="0"/>
        <w:rPr>
          <w:lang w:val="ro-RO"/>
        </w:rPr>
      </w:pPr>
      <w:r w:rsidRPr="00AD2D70">
        <w:rPr>
          <w:lang w:val="ro-RO"/>
        </w:rPr>
        <w:lastRenderedPageBreak/>
        <w:t xml:space="preserve">   i) nu le-a fost interzis dreptul de a ocupa o funcţie publică sau de a exercita profesia ori activitatea în executarea căreia a săvârşit fapta, prin hotărâre judecătorească definitivă, în condiţiile legii;  </w:t>
      </w:r>
    </w:p>
    <w:p w:rsidR="00AD2D70" w:rsidRPr="00AD2D70" w:rsidRDefault="00AD2D70" w:rsidP="00AD2D70">
      <w:pPr>
        <w:spacing w:after="0" w:line="360" w:lineRule="auto"/>
        <w:ind w:left="0"/>
        <w:rPr>
          <w:lang w:val="ro-RO"/>
        </w:rPr>
      </w:pPr>
      <w:r w:rsidRPr="00AD2D70">
        <w:rPr>
          <w:lang w:val="ro-RO"/>
        </w:rPr>
        <w:t xml:space="preserve">   j) nu a fost destituită dintr-o funcţie publică sau nu i-a încetat contractul individual de muncă pentru motive disciplinare în ultimii 3 ani;  </w:t>
      </w:r>
    </w:p>
    <w:p w:rsidR="00AD2D70" w:rsidRDefault="00AD2D70" w:rsidP="00AD2D70">
      <w:pPr>
        <w:spacing w:after="0" w:line="360" w:lineRule="auto"/>
        <w:ind w:left="0"/>
        <w:rPr>
          <w:lang w:val="ro-RO"/>
        </w:rPr>
      </w:pPr>
      <w:r w:rsidRPr="00AD2D70">
        <w:rPr>
          <w:lang w:val="ro-RO"/>
        </w:rPr>
        <w:t xml:space="preserve">   k) nu a fost lucrător al Securităţii sau colaborator al acesteia, în condiţiile prevăzute de legislaţia specifică.  </w:t>
      </w:r>
    </w:p>
    <w:p w:rsidR="00EA32DD" w:rsidRPr="00EA32DD" w:rsidRDefault="00EA32DD" w:rsidP="00EA32DD">
      <w:pPr>
        <w:spacing w:after="0" w:line="360" w:lineRule="auto"/>
        <w:ind w:left="0"/>
        <w:rPr>
          <w:lang w:val="ro-RO"/>
        </w:rPr>
      </w:pPr>
      <w:r>
        <w:rPr>
          <w:b/>
          <w:lang w:val="ro-RO"/>
        </w:rPr>
        <w:t xml:space="preserve">Condițiile specifice </w:t>
      </w:r>
      <w:r w:rsidRPr="00EA32DD">
        <w:rPr>
          <w:lang w:val="ro-RO"/>
        </w:rPr>
        <w:t>care trebuie să fie îndeplinite de persoanle care participă la concurs, în conformitate cu prevederile art. 386 din OUG nr. 57/2019 privind codul administrativ, sunt următoarele:</w:t>
      </w:r>
    </w:p>
    <w:p w:rsidR="003920AD" w:rsidRPr="003920AD" w:rsidRDefault="00EA32DD" w:rsidP="003920AD">
      <w:pPr>
        <w:pStyle w:val="ListParagraph"/>
        <w:numPr>
          <w:ilvl w:val="0"/>
          <w:numId w:val="34"/>
        </w:numPr>
        <w:spacing w:line="360" w:lineRule="auto"/>
        <w:jc w:val="both"/>
        <w:rPr>
          <w:rFonts w:ascii="Trebuchet MS" w:hAnsi="Trebuchet MS"/>
          <w:lang w:val="ro-RO"/>
        </w:rPr>
      </w:pPr>
      <w:r w:rsidRPr="003920AD">
        <w:rPr>
          <w:rFonts w:ascii="Trebuchet MS" w:hAnsi="Trebuchet MS"/>
          <w:lang w:val="ro-RO"/>
        </w:rPr>
        <w:t xml:space="preserve">Studii universitare de licență absolvite cu diplomă de licență sau echivalentă în științe </w:t>
      </w:r>
      <w:r w:rsidR="006659DB">
        <w:rPr>
          <w:rFonts w:ascii="Trebuchet MS" w:hAnsi="Trebuchet MS"/>
          <w:lang w:val="ro-RO"/>
        </w:rPr>
        <w:t>juridice</w:t>
      </w:r>
      <w:r w:rsidR="003920AD" w:rsidRPr="003920AD">
        <w:rPr>
          <w:rFonts w:ascii="Trebuchet MS" w:hAnsi="Trebuchet MS"/>
          <w:lang w:val="ro-RO"/>
        </w:rPr>
        <w:t>;</w:t>
      </w:r>
    </w:p>
    <w:p w:rsidR="00AD2D70" w:rsidRPr="003920AD" w:rsidRDefault="00EA32DD" w:rsidP="003920AD">
      <w:pPr>
        <w:pStyle w:val="ListParagraph"/>
        <w:numPr>
          <w:ilvl w:val="0"/>
          <w:numId w:val="34"/>
        </w:numPr>
        <w:spacing w:line="360" w:lineRule="auto"/>
        <w:jc w:val="both"/>
        <w:rPr>
          <w:rFonts w:ascii="Trebuchet MS" w:hAnsi="Trebuchet MS"/>
          <w:lang w:val="ro-RO"/>
        </w:rPr>
      </w:pPr>
      <w:r w:rsidRPr="003920AD">
        <w:rPr>
          <w:rFonts w:ascii="Trebuchet MS" w:hAnsi="Trebuchet MS"/>
          <w:lang w:val="ro-RO"/>
        </w:rPr>
        <w:t xml:space="preserve">Vechime minimă </w:t>
      </w:r>
      <w:r w:rsidR="00562086">
        <w:rPr>
          <w:rFonts w:ascii="Trebuchet MS" w:hAnsi="Trebuchet MS"/>
          <w:lang w:val="ro-RO"/>
        </w:rPr>
        <w:t>5</w:t>
      </w:r>
      <w:r w:rsidRPr="003920AD">
        <w:rPr>
          <w:rFonts w:ascii="Trebuchet MS" w:hAnsi="Trebuchet MS"/>
          <w:lang w:val="ro-RO"/>
        </w:rPr>
        <w:t xml:space="preserve"> an</w:t>
      </w:r>
      <w:r w:rsidR="00562086">
        <w:rPr>
          <w:rFonts w:ascii="Trebuchet MS" w:hAnsi="Trebuchet MS"/>
          <w:lang w:val="ro-RO"/>
        </w:rPr>
        <w:t>i</w:t>
      </w:r>
      <w:r w:rsidRPr="003920AD">
        <w:rPr>
          <w:rFonts w:ascii="Trebuchet MS" w:hAnsi="Trebuchet MS"/>
          <w:lang w:val="ro-RO"/>
        </w:rPr>
        <w:t xml:space="preserve"> în specialitatea studiilor necesare exercitării funcției publice de execuție,</w:t>
      </w:r>
      <w:r w:rsidR="00ED0588">
        <w:rPr>
          <w:rFonts w:ascii="Trebuchet MS" w:hAnsi="Trebuchet MS"/>
          <w:lang w:val="ro-RO"/>
        </w:rPr>
        <w:t xml:space="preserve"> pentru ocuparea funcțiilor publice de execuție de</w:t>
      </w:r>
      <w:r w:rsidRPr="003920AD">
        <w:rPr>
          <w:rFonts w:ascii="Trebuchet MS" w:hAnsi="Trebuchet MS"/>
          <w:lang w:val="ro-RO"/>
        </w:rPr>
        <w:t xml:space="preserve"> grad profesional </w:t>
      </w:r>
      <w:r w:rsidR="00562086">
        <w:rPr>
          <w:rFonts w:ascii="Trebuchet MS" w:hAnsi="Trebuchet MS"/>
          <w:lang w:val="ro-RO"/>
        </w:rPr>
        <w:t>principal</w:t>
      </w:r>
      <w:r w:rsidRPr="003920AD">
        <w:rPr>
          <w:rFonts w:ascii="Trebuchet MS" w:hAnsi="Trebuchet MS"/>
          <w:lang w:val="ro-RO"/>
        </w:rPr>
        <w:t>.</w:t>
      </w:r>
    </w:p>
    <w:p w:rsidR="00AD2D70" w:rsidRPr="005756BF" w:rsidRDefault="00AD2D70" w:rsidP="009847E2">
      <w:pPr>
        <w:spacing w:after="0" w:line="360" w:lineRule="auto"/>
        <w:ind w:left="0"/>
        <w:rPr>
          <w:lang w:val="ro-RO"/>
        </w:rPr>
      </w:pPr>
    </w:p>
    <w:p w:rsidR="000D7E8E" w:rsidRPr="000D7E8E" w:rsidRDefault="000D7E8E" w:rsidP="000D7E8E">
      <w:pPr>
        <w:spacing w:after="0" w:line="360" w:lineRule="auto"/>
        <w:ind w:left="0"/>
        <w:rPr>
          <w:lang w:val="ro-RO"/>
        </w:rPr>
      </w:pPr>
      <w:r w:rsidRPr="000D7E8E">
        <w:rPr>
          <w:lang w:val="ro-RO"/>
        </w:rPr>
        <w:t>Dosarul de concurs va conţine în mod obl</w:t>
      </w:r>
      <w:r w:rsidR="005C154B">
        <w:rPr>
          <w:lang w:val="ro-RO"/>
        </w:rPr>
        <w:t>igatoriu, următoarele documente:</w:t>
      </w:r>
      <w:r w:rsidRPr="000D7E8E">
        <w:rPr>
          <w:lang w:val="ro-RO"/>
        </w:rPr>
        <w:t xml:space="preserve"> </w:t>
      </w:r>
    </w:p>
    <w:p w:rsidR="000D7E8E" w:rsidRPr="000D7E8E" w:rsidRDefault="000D7E8E" w:rsidP="000D7E8E">
      <w:pPr>
        <w:spacing w:after="0" w:line="360" w:lineRule="auto"/>
        <w:ind w:left="0"/>
        <w:rPr>
          <w:lang w:val="ro-RO"/>
        </w:rPr>
      </w:pPr>
      <w:r w:rsidRPr="000D7E8E">
        <w:rPr>
          <w:lang w:val="ro-RO"/>
        </w:rPr>
        <w:t xml:space="preserve">   a) formularul de înscriere completat;  </w:t>
      </w:r>
    </w:p>
    <w:p w:rsidR="000D7E8E" w:rsidRPr="000D7E8E" w:rsidRDefault="000D7E8E" w:rsidP="000D7E8E">
      <w:pPr>
        <w:spacing w:after="0" w:line="360" w:lineRule="auto"/>
        <w:ind w:left="0"/>
        <w:rPr>
          <w:lang w:val="ro-RO"/>
        </w:rPr>
      </w:pPr>
      <w:r w:rsidRPr="000D7E8E">
        <w:rPr>
          <w:lang w:val="ro-RO"/>
        </w:rPr>
        <w:t xml:space="preserve">   b) curriculum vitae, modelul comun european;  </w:t>
      </w:r>
    </w:p>
    <w:p w:rsidR="000D7E8E" w:rsidRPr="000D7E8E" w:rsidRDefault="000D7E8E" w:rsidP="000D7E8E">
      <w:pPr>
        <w:spacing w:after="0" w:line="360" w:lineRule="auto"/>
        <w:ind w:left="0"/>
        <w:rPr>
          <w:lang w:val="ro-RO"/>
        </w:rPr>
      </w:pPr>
      <w:r w:rsidRPr="000D7E8E">
        <w:rPr>
          <w:lang w:val="ro-RO"/>
        </w:rPr>
        <w:t xml:space="preserve">   c) copia actului de identitate;  </w:t>
      </w:r>
    </w:p>
    <w:p w:rsidR="000D7E8E" w:rsidRPr="000D7E8E" w:rsidRDefault="00087BB4" w:rsidP="000D7E8E">
      <w:pPr>
        <w:spacing w:after="0" w:line="360" w:lineRule="auto"/>
        <w:ind w:left="0"/>
        <w:rPr>
          <w:lang w:val="ro-RO"/>
        </w:rPr>
      </w:pPr>
      <w:r>
        <w:rPr>
          <w:lang w:val="ro-RO"/>
        </w:rPr>
        <w:t xml:space="preserve">   d)</w:t>
      </w:r>
      <w:r w:rsidR="000D7E8E" w:rsidRPr="000D7E8E">
        <w:rPr>
          <w:lang w:val="ro-RO"/>
        </w:rPr>
        <w:t xml:space="preserve">copii ale diplomelor de studii, certificatelor şi altor documente care atestă efectuarea unor specializări şi perfecţionări;  </w:t>
      </w:r>
    </w:p>
    <w:p w:rsidR="000D7E8E" w:rsidRPr="000D7E8E" w:rsidRDefault="000D7E8E" w:rsidP="000D7E8E">
      <w:pPr>
        <w:spacing w:after="0" w:line="360" w:lineRule="auto"/>
        <w:ind w:left="0"/>
        <w:rPr>
          <w:lang w:val="ro-RO"/>
        </w:rPr>
      </w:pPr>
      <w:r w:rsidRPr="000D7E8E">
        <w:rPr>
          <w:lang w:val="ro-RO"/>
        </w:rPr>
        <w:t xml:space="preserve">  </w:t>
      </w:r>
      <w:r w:rsidR="00133013">
        <w:rPr>
          <w:lang w:val="ro-RO"/>
        </w:rPr>
        <w:t>e</w:t>
      </w:r>
      <w:r w:rsidRPr="000D7E8E">
        <w:rPr>
          <w:lang w:val="ro-RO"/>
        </w:rPr>
        <w:t xml:space="preserve">) copia carnetului de muncă şi după caz, a adeverinţei eliberate de angajator pentru perioada lucrată, care să ateste vechimea în muncă şi, după caz, în specialitatea studiilor necesare ocupării funcţiei publice;  </w:t>
      </w:r>
    </w:p>
    <w:p w:rsidR="000D7E8E" w:rsidRPr="000D7E8E" w:rsidRDefault="00133013" w:rsidP="005C154B">
      <w:pPr>
        <w:spacing w:after="0" w:line="360" w:lineRule="auto"/>
        <w:ind w:left="150"/>
        <w:rPr>
          <w:lang w:val="ro-RO"/>
        </w:rPr>
      </w:pPr>
      <w:r>
        <w:rPr>
          <w:lang w:val="ro-RO"/>
        </w:rPr>
        <w:t>f</w:t>
      </w:r>
      <w:r w:rsidR="000D7E8E" w:rsidRPr="000D7E8E">
        <w:rPr>
          <w:lang w:val="ro-RO"/>
        </w:rPr>
        <w:t xml:space="preserve">) copia adeverinţei care atestă starea de sănătate corespunzătoare, eliberată cu cel mult 6 luni anterior derulării concursului de către medicul de familie al candidatului;  </w:t>
      </w:r>
      <w:r w:rsidR="005C154B">
        <w:rPr>
          <w:lang w:val="ro-RO"/>
        </w:rPr>
        <w:t xml:space="preserve"> </w:t>
      </w:r>
      <w:r w:rsidR="000D7E8E" w:rsidRPr="000D7E8E">
        <w:rPr>
          <w:lang w:val="ro-RO"/>
        </w:rPr>
        <w:t xml:space="preserve">  </w:t>
      </w:r>
      <w:r>
        <w:rPr>
          <w:lang w:val="ro-RO"/>
        </w:rPr>
        <w:t xml:space="preserve"> </w:t>
      </w:r>
      <w:r w:rsidR="005C154B">
        <w:rPr>
          <w:lang w:val="ro-RO"/>
        </w:rPr>
        <w:t xml:space="preserve">    g</w:t>
      </w:r>
      <w:r w:rsidR="000D7E8E" w:rsidRPr="000D7E8E">
        <w:rPr>
          <w:lang w:val="ro-RO"/>
        </w:rPr>
        <w:t xml:space="preserve">) cazierul judiciar;  </w:t>
      </w:r>
    </w:p>
    <w:p w:rsidR="00EB0659" w:rsidRPr="005756BF" w:rsidRDefault="000D7E8E" w:rsidP="000D7E8E">
      <w:pPr>
        <w:spacing w:after="0" w:line="360" w:lineRule="auto"/>
        <w:ind w:left="0"/>
        <w:rPr>
          <w:lang w:val="ro-RO"/>
        </w:rPr>
      </w:pPr>
      <w:r w:rsidRPr="000D7E8E">
        <w:rPr>
          <w:lang w:val="ro-RO"/>
        </w:rPr>
        <w:t xml:space="preserve">  </w:t>
      </w:r>
      <w:r w:rsidR="005C154B">
        <w:rPr>
          <w:lang w:val="ro-RO"/>
        </w:rPr>
        <w:t>h</w:t>
      </w:r>
      <w:r w:rsidR="00133013">
        <w:rPr>
          <w:lang w:val="ro-RO"/>
        </w:rPr>
        <w:t xml:space="preserve">) </w:t>
      </w:r>
      <w:r w:rsidRPr="000D7E8E">
        <w:rPr>
          <w:lang w:val="ro-RO"/>
        </w:rPr>
        <w:t>declaraţia pe propria răspundere sau adeverinţa care să ateste calitatea sau lipsa calităţii de lucrător al Securităţii sau colaborator al acesteia.</w:t>
      </w:r>
    </w:p>
    <w:p w:rsidR="00EB0659" w:rsidRPr="005756BF" w:rsidRDefault="00EB0659" w:rsidP="00BD1311">
      <w:pPr>
        <w:spacing w:after="0" w:line="240" w:lineRule="auto"/>
        <w:ind w:left="0"/>
        <w:rPr>
          <w:lang w:val="ro-RO"/>
        </w:rPr>
      </w:pPr>
    </w:p>
    <w:p w:rsidR="00AB604D" w:rsidRPr="00D367E4" w:rsidRDefault="00AB604D" w:rsidP="00886312">
      <w:pPr>
        <w:spacing w:after="0" w:line="360" w:lineRule="auto"/>
        <w:ind w:left="0"/>
        <w:rPr>
          <w:lang w:val="ro-RO"/>
        </w:rPr>
      </w:pPr>
      <w:r w:rsidRPr="00D367E4">
        <w:rPr>
          <w:lang w:val="ro-RO"/>
        </w:rPr>
        <w:t>Adeverinţa care atestă starea de sănătate conţine, în clar, numărul, data, numele emitentului şi calitatea acestuia, în formatul standard stabilit de Ministerul Sănătăţii Publice.</w:t>
      </w:r>
    </w:p>
    <w:p w:rsidR="00AB604D" w:rsidRPr="00D367E4" w:rsidRDefault="00AB604D" w:rsidP="00886312">
      <w:pPr>
        <w:spacing w:after="0" w:line="360" w:lineRule="auto"/>
        <w:ind w:left="0"/>
        <w:rPr>
          <w:lang w:val="ro-RO"/>
        </w:rPr>
      </w:pPr>
      <w:r w:rsidRPr="00D367E4">
        <w:rPr>
          <w:lang w:val="ro-RO"/>
        </w:rPr>
        <w:t xml:space="preserve">Copiile documentelor solicitate se prezintă în copii legalizate sau însoţite de documentele originale, care se certifică pentru conformitatea cu originalul de către </w:t>
      </w:r>
      <w:r w:rsidRPr="00D367E4">
        <w:rPr>
          <w:lang w:val="ro-RO"/>
        </w:rPr>
        <w:lastRenderedPageBreak/>
        <w:t xml:space="preserve">secretarul comisiei de concurs, cu excepția </w:t>
      </w:r>
      <w:r>
        <w:rPr>
          <w:lang w:val="ro-RO"/>
        </w:rPr>
        <w:t>documentului prevăzut la lit.c</w:t>
      </w:r>
      <w:r w:rsidRPr="00D367E4">
        <w:rPr>
          <w:lang w:val="ro-RO"/>
        </w:rPr>
        <w:t>), care se poate transmite și în format electronic la adresa de e-mail anabi@just.ro.</w:t>
      </w:r>
    </w:p>
    <w:p w:rsidR="00AB604D" w:rsidRPr="00D367E4" w:rsidRDefault="00AB604D" w:rsidP="00886312">
      <w:pPr>
        <w:spacing w:after="0" w:line="360" w:lineRule="auto"/>
        <w:ind w:left="0"/>
        <w:rPr>
          <w:lang w:val="ro-RO"/>
        </w:rPr>
      </w:pPr>
      <w:r w:rsidRPr="00D367E4">
        <w:rPr>
          <w:lang w:val="ro-RO"/>
        </w:rPr>
        <w:t xml:space="preserve">Cazierul judiciar poate fi înlocuit cu o declaraţie pe proprie răspundere. </w:t>
      </w:r>
    </w:p>
    <w:p w:rsidR="00AB604D" w:rsidRPr="00D367E4" w:rsidRDefault="00AB604D" w:rsidP="00886312">
      <w:pPr>
        <w:spacing w:after="0" w:line="360" w:lineRule="auto"/>
        <w:ind w:left="0"/>
        <w:rPr>
          <w:lang w:val="ro-RO"/>
        </w:rPr>
      </w:pPr>
      <w:r w:rsidRPr="00D367E4">
        <w:rPr>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AB604D" w:rsidRPr="00D367E4" w:rsidRDefault="00AB604D" w:rsidP="00886312">
      <w:pPr>
        <w:spacing w:after="0" w:line="360" w:lineRule="auto"/>
        <w:ind w:left="0"/>
        <w:rPr>
          <w:lang w:val="ro-RO"/>
        </w:rPr>
      </w:pPr>
    </w:p>
    <w:p w:rsidR="00AB604D" w:rsidRPr="00D367E4" w:rsidRDefault="00AB604D" w:rsidP="00886312">
      <w:pPr>
        <w:spacing w:after="0" w:line="360" w:lineRule="auto"/>
        <w:ind w:left="0"/>
        <w:rPr>
          <w:lang w:val="ro-RO"/>
        </w:rPr>
      </w:pPr>
      <w:r w:rsidRPr="00D367E4">
        <w:rPr>
          <w:lang w:val="ro-RO"/>
        </w:rPr>
        <w:t>Formularul de înscriere, precum şi modelul de adeverinţă de vechime în muncă şi / sau în specialitatea studiilor - se pune la dispoziţie candidaţilor prin secretariatul comisiei de concurs sau poate fi accesat pe site-ul ANABI www.anabi@just.ro, secţiunea „Cariere – Posturi vacante”.</w:t>
      </w:r>
    </w:p>
    <w:p w:rsidR="00AB604D" w:rsidRPr="00D367E4" w:rsidRDefault="00AB604D" w:rsidP="00AB604D">
      <w:pPr>
        <w:spacing w:after="0"/>
        <w:ind w:left="0"/>
        <w:jc w:val="center"/>
        <w:rPr>
          <w:lang w:val="ro-RO"/>
        </w:rPr>
      </w:pPr>
    </w:p>
    <w:p w:rsidR="00AB604D" w:rsidRPr="00D367E4" w:rsidRDefault="00AB604D" w:rsidP="00B814A3">
      <w:pPr>
        <w:spacing w:after="0" w:line="360" w:lineRule="auto"/>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AB604D" w:rsidRPr="00D367E4" w:rsidRDefault="00AB604D" w:rsidP="00B814A3">
      <w:pPr>
        <w:spacing w:after="0" w:line="360" w:lineRule="auto"/>
        <w:ind w:left="0"/>
        <w:rPr>
          <w:lang w:val="ro-RO"/>
        </w:rPr>
      </w:pPr>
      <w:r w:rsidRPr="00D367E4">
        <w:rPr>
          <w:lang w:val="ro-RO"/>
        </w:rPr>
        <w:t>De asemenea, candidaţii urmează să depună actele în dosarul de înscriere în ordinea expusă în prezentul anunț.</w:t>
      </w:r>
    </w:p>
    <w:p w:rsidR="00E842B1" w:rsidRPr="005756BF" w:rsidRDefault="00E842B1" w:rsidP="0018130C">
      <w:pPr>
        <w:spacing w:after="0" w:line="240" w:lineRule="auto"/>
        <w:ind w:left="0"/>
        <w:rPr>
          <w:lang w:val="ro-RO"/>
        </w:rPr>
      </w:pPr>
    </w:p>
    <w:p w:rsidR="008D1088" w:rsidRDefault="007563AD" w:rsidP="008D1088">
      <w:pPr>
        <w:spacing w:after="0"/>
        <w:ind w:left="0"/>
        <w:rPr>
          <w:b/>
          <w:lang w:val="ro-RO"/>
        </w:rPr>
      </w:pPr>
      <w:r>
        <w:rPr>
          <w:b/>
          <w:lang w:val="ro-RO"/>
        </w:rPr>
        <w:t>Atribuțiile prevăzute în fișa postului:</w:t>
      </w:r>
    </w:p>
    <w:p w:rsidR="008D1088" w:rsidRPr="008D1088" w:rsidRDefault="008D1088" w:rsidP="008D1088">
      <w:pPr>
        <w:spacing w:after="0"/>
        <w:ind w:left="0"/>
        <w:rPr>
          <w:b/>
          <w:lang w:val="ro-RO"/>
        </w:rPr>
      </w:pPr>
      <w:r w:rsidRPr="008D1088">
        <w:rPr>
          <w:rFonts w:eastAsia="Times New Roman" w:cs="Arial"/>
          <w:b/>
          <w:lang w:val="ro-RO"/>
        </w:rPr>
        <w:t xml:space="preserve"> </w:t>
      </w:r>
      <w:r>
        <w:rPr>
          <w:rFonts w:eastAsia="Times New Roman" w:cs="Arial"/>
          <w:b/>
          <w:lang w:val="ro-RO"/>
        </w:rPr>
        <w:t>G</w:t>
      </w:r>
      <w:r w:rsidRPr="008D1088">
        <w:rPr>
          <w:rFonts w:eastAsia="Times New Roman" w:cs="Arial"/>
          <w:b/>
          <w:lang w:val="ro-RO"/>
        </w:rPr>
        <w:t>enerale:</w:t>
      </w:r>
      <w:r w:rsidRPr="008D1088">
        <w:rPr>
          <w:rFonts w:eastAsia="Times New Roman" w:cs="Arial"/>
          <w:lang w:val="ro-RO"/>
        </w:rPr>
        <w:t xml:space="preserve">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reprezintă Agenţia şi apără drepturile şi interesele acesteia în faţa instanţelor judecătoreşti şi a altor organe jurisdicţionale, pe baza delegaţiei date de conducerea Agenţiei, precum şi în raporturile cu persoane fizice sau juridice;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formulează şi promovează, în termenele procedurale, acţiunile, apărările, căile de atac, precum şi orice alte acte de procedură, în litigiile în care Agenţia este parte;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transmite spre executare Serviciului suport operaţional hotărârile judecătoreşti prin care se stabilesc obligaţii în sarcina Agenţiei;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formulează propuneri cu privire la executarea pe cale amiabilă a obligaţiilor stabilite prin hotărâri judecătoreşti;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păstrează evidenţa dosarelor în care este implicată Agenţia, aflate pe rolul instanţelor judecătoreşti;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lastRenderedPageBreak/>
        <w:t>elaborează, cu sprijinul celorlalte compartimente ale Agenţiei, statistici şi analize privind interpretările şi modul de aplicare a legii de către instanţele judecătoreşti în domeniul de competenţă al Agenţiei</w:t>
      </w:r>
      <w:r w:rsidRPr="008D1088">
        <w:rPr>
          <w:rFonts w:eastAsia="Times New Roman" w:cs="Arial"/>
          <w:color w:val="000000"/>
          <w:lang w:eastAsia="ro-RO"/>
        </w:rPr>
        <w:t>;</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analizează şi, după caz, avizează, din perspectiva legalităţii, următoarele acte elaborate în cadrul Agenţiei: proiectele de decizii ale directorului general, dispoziţiile privind aspectele de resurse umane, aplicarea sancţiunilor disciplinare, actele care pot atrage răspunderea patrimonială a Agenţiei, protocoalele de cooperare încheiate de Agenţie, la nivel naţional sau internaţional, proiectele de regulamente şi proceduri de lucru supuse aprobării directorului general, contractele încheiate de Agenţie şi actele elaborate de compartimentele Agenţiei în realizarea atribuţiilor prevăzute la </w:t>
      </w:r>
      <w:hyperlink r:id="rId8" w:history="1">
        <w:r w:rsidRPr="008D1088">
          <w:rPr>
            <w:rFonts w:eastAsia="Times New Roman" w:cs="Arial"/>
            <w:color w:val="0000FF"/>
            <w:lang w:val="ro-RO" w:eastAsia="ro-RO"/>
          </w:rPr>
          <w:t>art. 23</w:t>
        </w:r>
      </w:hyperlink>
      <w:r w:rsidRPr="008D1088">
        <w:rPr>
          <w:rFonts w:eastAsia="Times New Roman" w:cs="Arial"/>
          <w:color w:val="000000"/>
          <w:lang w:val="ro-RO" w:eastAsia="ro-RO"/>
        </w:rPr>
        <w:t xml:space="preserve">, </w:t>
      </w:r>
      <w:hyperlink r:id="rId9" w:history="1">
        <w:r w:rsidRPr="008D1088">
          <w:rPr>
            <w:rFonts w:eastAsia="Times New Roman" w:cs="Arial"/>
            <w:color w:val="0000FF"/>
            <w:lang w:val="ro-RO" w:eastAsia="ro-RO"/>
          </w:rPr>
          <w:t>25</w:t>
        </w:r>
      </w:hyperlink>
      <w:r w:rsidRPr="008D1088">
        <w:rPr>
          <w:rFonts w:eastAsia="Times New Roman" w:cs="Arial"/>
          <w:color w:val="000000"/>
          <w:lang w:val="ro-RO" w:eastAsia="ro-RO"/>
        </w:rPr>
        <w:t xml:space="preserve">, </w:t>
      </w:r>
      <w:hyperlink r:id="rId10" w:history="1">
        <w:r w:rsidRPr="008D1088">
          <w:rPr>
            <w:rFonts w:eastAsia="Times New Roman" w:cs="Arial"/>
            <w:color w:val="0000FF"/>
            <w:lang w:val="ro-RO" w:eastAsia="ro-RO"/>
          </w:rPr>
          <w:t>26</w:t>
        </w:r>
      </w:hyperlink>
      <w:r w:rsidRPr="008D1088">
        <w:rPr>
          <w:rFonts w:eastAsia="Times New Roman" w:cs="Arial"/>
          <w:color w:val="000000"/>
          <w:lang w:val="ro-RO" w:eastAsia="ro-RO"/>
        </w:rPr>
        <w:t xml:space="preserve">, art. 27 </w:t>
      </w:r>
      <w:hyperlink r:id="rId11" w:history="1">
        <w:r w:rsidRPr="008D1088">
          <w:rPr>
            <w:rFonts w:eastAsia="Times New Roman" w:cs="Arial"/>
            <w:color w:val="0000FF"/>
            <w:lang w:val="ro-RO" w:eastAsia="ro-RO"/>
          </w:rPr>
          <w:t>alin. (6)</w:t>
        </w:r>
      </w:hyperlink>
      <w:r w:rsidRPr="008D1088">
        <w:rPr>
          <w:rFonts w:eastAsia="Times New Roman" w:cs="Arial"/>
          <w:color w:val="000000"/>
          <w:lang w:val="ro-RO" w:eastAsia="ro-RO"/>
        </w:rPr>
        <w:t xml:space="preserve">, </w:t>
      </w:r>
      <w:hyperlink r:id="rId12" w:history="1">
        <w:r w:rsidRPr="008D1088">
          <w:rPr>
            <w:rFonts w:eastAsia="Times New Roman" w:cs="Arial"/>
            <w:color w:val="0000FF"/>
            <w:lang w:val="ro-RO" w:eastAsia="ro-RO"/>
          </w:rPr>
          <w:t>(7)</w:t>
        </w:r>
      </w:hyperlink>
      <w:r w:rsidRPr="008D1088">
        <w:rPr>
          <w:rFonts w:eastAsia="Times New Roman" w:cs="Arial"/>
          <w:color w:val="000000"/>
          <w:lang w:val="ro-RO" w:eastAsia="ro-RO"/>
        </w:rPr>
        <w:t xml:space="preserve"> şi </w:t>
      </w:r>
      <w:hyperlink r:id="rId13" w:history="1">
        <w:r w:rsidRPr="008D1088">
          <w:rPr>
            <w:rFonts w:eastAsia="Times New Roman" w:cs="Arial"/>
            <w:color w:val="0000FF"/>
            <w:lang w:val="ro-RO" w:eastAsia="ro-RO"/>
          </w:rPr>
          <w:t>(8)</w:t>
        </w:r>
      </w:hyperlink>
      <w:r w:rsidRPr="008D1088">
        <w:rPr>
          <w:rFonts w:eastAsia="Times New Roman" w:cs="Arial"/>
          <w:color w:val="000000"/>
          <w:lang w:val="ro-RO" w:eastAsia="ro-RO"/>
        </w:rPr>
        <w:t xml:space="preserve">, art. 28 </w:t>
      </w:r>
      <w:hyperlink r:id="rId14" w:history="1">
        <w:r w:rsidRPr="008D1088">
          <w:rPr>
            <w:rFonts w:eastAsia="Times New Roman" w:cs="Arial"/>
            <w:color w:val="0000FF"/>
            <w:lang w:val="ro-RO" w:eastAsia="ro-RO"/>
          </w:rPr>
          <w:t>alin. (3)</w:t>
        </w:r>
      </w:hyperlink>
      <w:r w:rsidRPr="008D1088">
        <w:rPr>
          <w:rFonts w:eastAsia="Times New Roman" w:cs="Arial"/>
          <w:color w:val="000000"/>
          <w:lang w:val="ro-RO" w:eastAsia="ro-RO"/>
        </w:rPr>
        <w:t xml:space="preserve"> şi </w:t>
      </w:r>
      <w:hyperlink r:id="rId15" w:history="1">
        <w:r w:rsidRPr="008D1088">
          <w:rPr>
            <w:rFonts w:eastAsia="Times New Roman" w:cs="Arial"/>
            <w:color w:val="0000FF"/>
            <w:lang w:val="ro-RO" w:eastAsia="ro-RO"/>
          </w:rPr>
          <w:t>(4)</w:t>
        </w:r>
      </w:hyperlink>
      <w:r w:rsidRPr="008D1088">
        <w:rPr>
          <w:rFonts w:eastAsia="Times New Roman" w:cs="Arial"/>
          <w:color w:val="000000"/>
          <w:lang w:val="ro-RO" w:eastAsia="ro-RO"/>
        </w:rPr>
        <w:t xml:space="preserve"> şi art. 29 </w:t>
      </w:r>
      <w:hyperlink r:id="rId16" w:history="1">
        <w:r w:rsidRPr="008D1088">
          <w:rPr>
            <w:rFonts w:eastAsia="Times New Roman" w:cs="Arial"/>
            <w:color w:val="0000FF"/>
            <w:lang w:val="ro-RO" w:eastAsia="ro-RO"/>
          </w:rPr>
          <w:t>alin. (1)</w:t>
        </w:r>
      </w:hyperlink>
      <w:r w:rsidRPr="008D1088">
        <w:rPr>
          <w:rFonts w:eastAsia="Times New Roman" w:cs="Arial"/>
          <w:color w:val="000000"/>
          <w:lang w:val="ro-RO" w:eastAsia="ro-RO"/>
        </w:rPr>
        <w:t xml:space="preserve">, </w:t>
      </w:r>
      <w:hyperlink r:id="rId17" w:history="1">
        <w:r w:rsidRPr="008D1088">
          <w:rPr>
            <w:rFonts w:eastAsia="Times New Roman" w:cs="Arial"/>
            <w:color w:val="0000FF"/>
            <w:lang w:val="ro-RO" w:eastAsia="ro-RO"/>
          </w:rPr>
          <w:t>(3)</w:t>
        </w:r>
      </w:hyperlink>
      <w:r w:rsidRPr="008D1088">
        <w:rPr>
          <w:rFonts w:eastAsia="Times New Roman" w:cs="Arial"/>
          <w:color w:val="000000"/>
          <w:lang w:val="ro-RO" w:eastAsia="ro-RO"/>
        </w:rPr>
        <w:t xml:space="preserve"> - </w:t>
      </w:r>
      <w:hyperlink r:id="rId18" w:history="1">
        <w:r w:rsidRPr="008D1088">
          <w:rPr>
            <w:rFonts w:eastAsia="Times New Roman" w:cs="Arial"/>
            <w:color w:val="0000FF"/>
            <w:lang w:val="ro-RO" w:eastAsia="ro-RO"/>
          </w:rPr>
          <w:t>(5)</w:t>
        </w:r>
      </w:hyperlink>
      <w:r w:rsidRPr="008D1088">
        <w:rPr>
          <w:rFonts w:eastAsia="Times New Roman" w:cs="Arial"/>
          <w:color w:val="000000"/>
          <w:lang w:val="ro-RO" w:eastAsia="ro-RO"/>
        </w:rPr>
        <w:t xml:space="preserve"> din Legea 318/2015;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la solicitarea conducerii Agenţiei, analizează şi, după caz, avizează orice alte acte elaborate în cadrul Agenţiei;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formulează puncte de vedere cu privire la proiectele de acte normative aferente domeniului de competenţă al Agenţiei, aflate în procesul de legiferare;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 participă, la solicitarea conducerii Agenţiei, la elaborarea proiectelor de acte normative incidente domeniului de activitate al Agenţiei;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 propune conducerii Agenţiei modificarea, completarea sau iniţierea de acte normative în domeniul de activitate al Agenţiei;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asigură, la cerere, consultanţă juridică compartimentelor din cadrul Agenţiei;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urmăreşte publicarea în Monitorul Oficial al României a actelor normative cu relevanţă pentru domeniul de competenţă al Agenţiei şi informează despre acestea conducerea celorlalte compartimente ale Agenţiei;</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asigură secretariatul și buna desfăşurare a activităţilor Consiliului de Coordonare al Agenției;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analizează anual activitatea proprie şi propune conducerii măsuri pentru îmbunătăţirea acesteia;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asigură constituirea fondului arhivistic al compartimentului din documentele rezultate din activitatea proprie; </w:t>
      </w:r>
    </w:p>
    <w:p w:rsidR="008D1088" w:rsidRPr="008D1088" w:rsidRDefault="008D1088" w:rsidP="008D1088">
      <w:pPr>
        <w:numPr>
          <w:ilvl w:val="0"/>
          <w:numId w:val="36"/>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 sprijină dezvoltarea şi implementarea proiectelor cu finanţare europeană şi internaţională; </w:t>
      </w:r>
    </w:p>
    <w:p w:rsidR="008D1088" w:rsidRPr="008D1088" w:rsidRDefault="008D1088" w:rsidP="008D1088">
      <w:pPr>
        <w:numPr>
          <w:ilvl w:val="0"/>
          <w:numId w:val="36"/>
        </w:numPr>
        <w:spacing w:after="0"/>
        <w:contextualSpacing/>
        <w:rPr>
          <w:rFonts w:cs="Arial"/>
          <w:lang w:val="ro-RO"/>
        </w:rPr>
      </w:pPr>
      <w:r w:rsidRPr="008D1088">
        <w:rPr>
          <w:rFonts w:cs="Arial"/>
          <w:lang w:val="ro-RO"/>
        </w:rPr>
        <w:t>respectă normele de protecţia muncii şi normele PSI;</w:t>
      </w:r>
    </w:p>
    <w:p w:rsidR="008D1088" w:rsidRPr="008D1088" w:rsidRDefault="008D1088" w:rsidP="008D1088">
      <w:pPr>
        <w:numPr>
          <w:ilvl w:val="0"/>
          <w:numId w:val="36"/>
        </w:numPr>
        <w:tabs>
          <w:tab w:val="left" w:pos="1080"/>
        </w:tabs>
        <w:spacing w:after="0"/>
        <w:rPr>
          <w:rFonts w:eastAsia="Times New Roman" w:cs="Arial"/>
          <w:color w:val="000000"/>
          <w:lang w:val="ro-RO" w:eastAsia="ro-RO"/>
        </w:rPr>
      </w:pPr>
      <w:r w:rsidRPr="008D1088">
        <w:rPr>
          <w:rFonts w:eastAsia="Times New Roman" w:cs="Arial"/>
          <w:color w:val="000000"/>
          <w:lang w:val="ro-RO" w:eastAsia="ro-RO"/>
        </w:rPr>
        <w:t>analizează proiectele de acte normative sau alte asemenea lucrări trimise de direcţiile de specialitate ale ministerului justiţiei în domeniul activității ;</w:t>
      </w:r>
    </w:p>
    <w:p w:rsidR="008D1088" w:rsidRPr="008D1088" w:rsidRDefault="008D1088" w:rsidP="008D1088">
      <w:pPr>
        <w:numPr>
          <w:ilvl w:val="0"/>
          <w:numId w:val="36"/>
        </w:numPr>
        <w:tabs>
          <w:tab w:val="left" w:pos="1080"/>
        </w:tabs>
        <w:spacing w:after="0"/>
        <w:rPr>
          <w:rFonts w:eastAsia="Times New Roman" w:cs="Arial"/>
          <w:color w:val="000000"/>
          <w:lang w:val="ro-RO" w:eastAsia="ro-RO"/>
        </w:rPr>
      </w:pPr>
      <w:r w:rsidRPr="008D1088">
        <w:rPr>
          <w:rFonts w:eastAsia="Times New Roman" w:cs="Arial"/>
          <w:color w:val="000000"/>
          <w:lang w:val="ro-RO" w:eastAsia="ro-RO"/>
        </w:rPr>
        <w:t>participă la lucrările unor comisii, comitete, grupuri de lucru, seminarii, mese rotunde, sau alte asemenea, cursuri de pregătire, cursuri de perfecţionare, etc., potrivit repartizării conducerii Agenţiei;</w:t>
      </w:r>
    </w:p>
    <w:p w:rsidR="008D1088" w:rsidRPr="008D1088" w:rsidRDefault="008D1088" w:rsidP="008D1088">
      <w:pPr>
        <w:numPr>
          <w:ilvl w:val="0"/>
          <w:numId w:val="36"/>
        </w:numPr>
        <w:tabs>
          <w:tab w:val="left" w:pos="1080"/>
        </w:tabs>
        <w:spacing w:after="0"/>
        <w:rPr>
          <w:rFonts w:eastAsia="Times New Roman" w:cs="Arial"/>
          <w:color w:val="000000"/>
          <w:lang w:val="ro-RO" w:eastAsia="ro-RO"/>
        </w:rPr>
      </w:pPr>
      <w:r w:rsidRPr="008D1088">
        <w:rPr>
          <w:rFonts w:eastAsia="Times New Roman" w:cs="Arial"/>
          <w:color w:val="000000"/>
          <w:lang w:val="ro-RO" w:eastAsia="ro-RO"/>
        </w:rPr>
        <w:t>asigură legătura Agenţiei cu alte instituții și organizații în plan intern și extern;</w:t>
      </w:r>
    </w:p>
    <w:p w:rsidR="008D1088" w:rsidRPr="008D1088" w:rsidRDefault="008D1088" w:rsidP="008D1088">
      <w:pPr>
        <w:numPr>
          <w:ilvl w:val="0"/>
          <w:numId w:val="36"/>
        </w:numPr>
        <w:tabs>
          <w:tab w:val="left" w:pos="1080"/>
        </w:tabs>
        <w:spacing w:after="0"/>
        <w:rPr>
          <w:rFonts w:eastAsia="Times New Roman" w:cs="Arial"/>
          <w:color w:val="000000"/>
          <w:lang w:val="ro-RO" w:eastAsia="ro-RO"/>
        </w:rPr>
      </w:pPr>
      <w:r w:rsidRPr="008D1088">
        <w:rPr>
          <w:rFonts w:eastAsia="Times New Roman" w:cs="Arial"/>
          <w:color w:val="000000"/>
          <w:lang w:val="ro-RO" w:eastAsia="ro-RO"/>
        </w:rPr>
        <w:t>participă la iniţierea şi dezvoltarea unor programe în colaborare cu organizaţii guvernamentale şi neguvernamentale;</w:t>
      </w:r>
    </w:p>
    <w:p w:rsidR="008D1088" w:rsidRPr="008D1088" w:rsidRDefault="008D1088" w:rsidP="008D1088">
      <w:pPr>
        <w:numPr>
          <w:ilvl w:val="0"/>
          <w:numId w:val="36"/>
        </w:numPr>
        <w:tabs>
          <w:tab w:val="left" w:pos="1080"/>
        </w:tabs>
        <w:spacing w:after="0"/>
        <w:rPr>
          <w:rFonts w:eastAsia="Times New Roman" w:cs="Arial"/>
          <w:color w:val="000000"/>
          <w:lang w:val="ro-RO" w:eastAsia="ro-RO"/>
        </w:rPr>
      </w:pPr>
      <w:r w:rsidRPr="008D1088">
        <w:rPr>
          <w:rFonts w:eastAsia="Times New Roman" w:cs="Arial"/>
          <w:color w:val="000000"/>
          <w:lang w:val="ro-RO" w:eastAsia="ro-RO"/>
        </w:rPr>
        <w:t xml:space="preserve">soluţionează memoriile sau alte petiţii şi efectuează comunicările către petenţi şi instituţiile competente;  </w:t>
      </w:r>
    </w:p>
    <w:p w:rsidR="008D1088" w:rsidRPr="008D1088" w:rsidRDefault="008D1088" w:rsidP="008D1088">
      <w:pPr>
        <w:numPr>
          <w:ilvl w:val="0"/>
          <w:numId w:val="36"/>
        </w:numPr>
        <w:contextualSpacing/>
        <w:rPr>
          <w:rFonts w:cs="Arial"/>
          <w:lang w:val="ro-RO"/>
        </w:rPr>
      </w:pPr>
      <w:r w:rsidRPr="008D1088">
        <w:rPr>
          <w:rFonts w:cs="Arial"/>
          <w:lang w:val="ro-RO"/>
        </w:rPr>
        <w:lastRenderedPageBreak/>
        <w:t xml:space="preserve">organizează, în condiţiile legii, forme de pregătire profesională a practicienilor în domeniul de competenţă; </w:t>
      </w:r>
    </w:p>
    <w:p w:rsidR="008D1088" w:rsidRPr="008D1088" w:rsidRDefault="008D1088" w:rsidP="008D1088">
      <w:pPr>
        <w:rPr>
          <w:rFonts w:cs="Arial"/>
          <w:lang w:val="ro-RO"/>
        </w:rPr>
      </w:pPr>
    </w:p>
    <w:p w:rsidR="008D1088" w:rsidRPr="008D1088" w:rsidRDefault="00E02CE7" w:rsidP="008D1088">
      <w:pPr>
        <w:ind w:left="0"/>
        <w:rPr>
          <w:rFonts w:cs="Arial"/>
          <w:b/>
          <w:lang w:val="ro-RO" w:eastAsia="ro-RO"/>
        </w:rPr>
      </w:pPr>
      <w:r>
        <w:rPr>
          <w:rFonts w:cs="Arial"/>
          <w:b/>
          <w:lang w:val="ro-RO" w:eastAsia="ro-RO"/>
        </w:rPr>
        <w:t xml:space="preserve">     S</w:t>
      </w:r>
      <w:r w:rsidR="008D1088" w:rsidRPr="008D1088">
        <w:rPr>
          <w:rFonts w:cs="Arial"/>
          <w:b/>
          <w:lang w:val="ro-RO" w:eastAsia="ro-RO"/>
        </w:rPr>
        <w:t>pecifice</w:t>
      </w:r>
      <w:r>
        <w:rPr>
          <w:rFonts w:cs="Arial"/>
          <w:b/>
          <w:lang w:val="ro-RO" w:eastAsia="ro-RO"/>
        </w:rPr>
        <w:t>:</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primeşte şi înregistrează corespondenţa adresată Agenţiei şi o prezintă conducerii acesteia pentru a dispune, prin rezoluţie, compartimentul sau persoana care o va soluţiona; </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preia corespondenţa adresată de Agenţie terţilor, întocmeşte documentaţia necesară în vederea expedierii sale şi o expediază sau o predă unităţii poştale desemnate, după caz; </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întocmeşte lucrările repartizate prin dispoziţia directorului general al Agenţiei; </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 xml:space="preserve">asigură evidenţa, folosirea şi păstrarea în condiţii corespunzătoare a ştampilelor; </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verifică permanent volumul de lucrări al Agenţiei, stadiul de executare a acestora, orice probleme speciale în activitatea Agenţiei şi informează conducerea acesteia;</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asigură constituirea fondului arhivistic al compartimentului din documentele rezultate din activitatea proprie;</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asigură, în condiţiile legii, organizarea arhivei Agenţiei;</w:t>
      </w:r>
    </w:p>
    <w:p w:rsidR="008D1088" w:rsidRPr="008D1088" w:rsidRDefault="008D1088" w:rsidP="008D1088">
      <w:pPr>
        <w:numPr>
          <w:ilvl w:val="0"/>
          <w:numId w:val="37"/>
        </w:numPr>
        <w:spacing w:after="0"/>
        <w:contextualSpacing/>
        <w:rPr>
          <w:rFonts w:eastAsia="Times New Roman" w:cs="Arial"/>
          <w:color w:val="000000"/>
          <w:lang w:val="ro-RO" w:eastAsia="ro-RO"/>
        </w:rPr>
      </w:pPr>
      <w:r w:rsidRPr="008D1088">
        <w:rPr>
          <w:rFonts w:eastAsia="Times New Roman" w:cs="Arial"/>
          <w:color w:val="000000"/>
          <w:lang w:val="ro-RO" w:eastAsia="ro-RO"/>
        </w:rPr>
        <w:t>analizează și actualizează informațiile cuprinse în Sistemul Național Integrat de Evidență a Creanțelor Provenite din Infracțiuni.</w:t>
      </w:r>
    </w:p>
    <w:p w:rsidR="005A3DDF" w:rsidRPr="007563AD" w:rsidRDefault="005A3DDF" w:rsidP="005A3DDF">
      <w:pPr>
        <w:tabs>
          <w:tab w:val="left" w:pos="1080"/>
        </w:tabs>
        <w:spacing w:after="0" w:line="360" w:lineRule="auto"/>
        <w:ind w:left="0"/>
        <w:rPr>
          <w:rFonts w:eastAsia="Times New Roman" w:cs="Arial"/>
          <w:b/>
          <w:color w:val="000000"/>
          <w:lang w:val="ro-RO" w:eastAsia="ro-RO"/>
        </w:rPr>
      </w:pPr>
      <w:r w:rsidRPr="007563AD">
        <w:rPr>
          <w:rFonts w:eastAsia="Times New Roman" w:cs="Arial"/>
          <w:b/>
          <w:color w:val="000000"/>
          <w:lang w:val="ro-RO" w:eastAsia="ro-RO"/>
        </w:rPr>
        <w:t>Atribuții specifice în calitate de salariat care are acces la date cu caracter personal:</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păstreze în condiţii de strictețe parolele și mijloacele tehnice de acces la datele cu caracter personal pe care le prelucrează în virtutea atribuțiilor sale de serviciu;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lastRenderedPageBreak/>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5A3DDF" w:rsidRPr="007563AD" w:rsidRDefault="005A3DDF" w:rsidP="005A3DDF">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D36788" w:rsidRPr="00DD6F77" w:rsidRDefault="005A3DDF" w:rsidP="00DD6F77">
      <w:pPr>
        <w:tabs>
          <w:tab w:val="left" w:pos="1080"/>
        </w:tabs>
        <w:spacing w:after="0" w:line="360" w:lineRule="auto"/>
        <w:ind w:left="0"/>
        <w:rPr>
          <w:rFonts w:eastAsia="Times New Roman" w:cs="Arial"/>
          <w:color w:val="000000"/>
          <w:lang w:val="ro-RO" w:eastAsia="ro-RO"/>
        </w:rPr>
      </w:pPr>
      <w:r w:rsidRPr="007563AD">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C86B53" w:rsidRPr="0007568C" w:rsidRDefault="00F02AA9" w:rsidP="00F02AA9">
      <w:pPr>
        <w:spacing w:after="0" w:line="360" w:lineRule="auto"/>
        <w:ind w:left="0"/>
        <w:rPr>
          <w:lang w:val="ro-RO"/>
        </w:rPr>
      </w:pPr>
      <w:r w:rsidRPr="0007568C">
        <w:rPr>
          <w:lang w:val="ro-RO"/>
        </w:rPr>
        <w:t xml:space="preserve">Dosarele de concurs se depun la sediul Agenției Naționale de Administrare a </w:t>
      </w:r>
      <w:r w:rsidR="00C56767">
        <w:rPr>
          <w:lang w:val="ro-RO"/>
        </w:rPr>
        <w:t>Bunurilor Indisponibilizate sit</w:t>
      </w:r>
      <w:r w:rsidRPr="0007568C">
        <w:rPr>
          <w:lang w:val="ro-RO"/>
        </w:rPr>
        <w:t xml:space="preserve">uat în București, b-dul Regina Elisabeta, nr. 3, sector 3, etaj 3, în perioada </w:t>
      </w:r>
      <w:r w:rsidR="00361240">
        <w:rPr>
          <w:lang w:val="ro-RO"/>
        </w:rPr>
        <w:t>28.10.2019 – 18.11.2019</w:t>
      </w:r>
      <w:r w:rsidR="00A42D44">
        <w:rPr>
          <w:lang w:val="ro-RO"/>
        </w:rPr>
        <w:t>, tel.0372.573.000 int.</w:t>
      </w:r>
      <w:r w:rsidRPr="0007568C">
        <w:rPr>
          <w:lang w:val="ro-RO"/>
        </w:rPr>
        <w:t>113, fax:0372.271.435</w:t>
      </w:r>
      <w:r w:rsidR="000E24FE">
        <w:rPr>
          <w:lang w:val="ro-RO"/>
        </w:rPr>
        <w:t>, e-mail:anabi@just.ro.</w:t>
      </w:r>
    </w:p>
    <w:p w:rsidR="00C86B53" w:rsidRDefault="00F02AA9" w:rsidP="00C56767">
      <w:pPr>
        <w:spacing w:after="0" w:line="360" w:lineRule="auto"/>
        <w:ind w:left="0"/>
        <w:rPr>
          <w:lang w:val="ro-RO"/>
        </w:rPr>
      </w:pPr>
      <w:r w:rsidRPr="0007568C">
        <w:rPr>
          <w:lang w:val="ro-RO"/>
        </w:rPr>
        <w:t>Menționăm că anunțul de concurs a apărut pe site-ul Agenției Naționale a Funcționarilor Publici, pe site-ul Agenției Naționale de Administrare a Bunurilor Indisponibilizate și la sedi</w:t>
      </w:r>
      <w:r w:rsidR="00C56767">
        <w:rPr>
          <w:lang w:val="ro-RO"/>
        </w:rPr>
        <w:t>ul ANABI, în data de</w:t>
      </w:r>
      <w:r w:rsidR="002D2B10">
        <w:rPr>
          <w:lang w:val="ro-RO"/>
        </w:rPr>
        <w:t xml:space="preserve"> </w:t>
      </w:r>
      <w:r w:rsidR="00BC1499">
        <w:rPr>
          <w:lang w:val="ro-RO"/>
        </w:rPr>
        <w:t>28.10.2019</w:t>
      </w:r>
      <w:r w:rsidR="00C56767">
        <w:rPr>
          <w:lang w:val="ro-RO"/>
        </w:rPr>
        <w:t>.</w:t>
      </w:r>
    </w:p>
    <w:p w:rsidR="003A1B08" w:rsidRDefault="003A1B08" w:rsidP="003A1B08">
      <w:pPr>
        <w:spacing w:after="0" w:line="240" w:lineRule="auto"/>
        <w:ind w:left="0"/>
        <w:rPr>
          <w:lang w:val="ro-RO"/>
        </w:rPr>
      </w:pPr>
      <w:bookmarkStart w:id="0" w:name="_GoBack"/>
      <w:bookmarkEnd w:id="0"/>
    </w:p>
    <w:p w:rsidR="00DD6F77" w:rsidRDefault="00DD6F77" w:rsidP="00C56767">
      <w:pPr>
        <w:spacing w:after="0" w:line="360" w:lineRule="auto"/>
        <w:ind w:left="0"/>
        <w:rPr>
          <w:lang w:val="ro-RO"/>
        </w:rPr>
      </w:pPr>
    </w:p>
    <w:sectPr w:rsidR="00DD6F77" w:rsidSect="000C6AC2">
      <w:headerReference w:type="default" r:id="rId19"/>
      <w:footerReference w:type="default" r:id="rId20"/>
      <w:headerReference w:type="first" r:id="rId21"/>
      <w:footerReference w:type="first" r:id="rId2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93" w:rsidRDefault="00F10893" w:rsidP="00CD5B3B">
      <w:r>
        <w:separator/>
      </w:r>
    </w:p>
  </w:endnote>
  <w:endnote w:type="continuationSeparator" w:id="0">
    <w:p w:rsidR="00F10893" w:rsidRDefault="00F1089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Bd. Regina Elisabeta nr. 3, etajele 3 si 5, Sector 3, Bucureşti, România</w:t>
          </w:r>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E71D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r w:rsidRPr="008E71D1">
                <w:rPr>
                  <w:sz w:val="14"/>
                  <w:szCs w:val="14"/>
                </w:rPr>
                <w:t xml:space="preserve">Pagina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5C0290">
                <w:rPr>
                  <w:b/>
                  <w:bCs/>
                  <w:noProof/>
                  <w:sz w:val="14"/>
                  <w:szCs w:val="14"/>
                </w:rPr>
                <w:t>6</w:t>
              </w:r>
              <w:r w:rsidRPr="008E71D1">
                <w:rPr>
                  <w:b/>
                  <w:bCs/>
                  <w:sz w:val="14"/>
                  <w:szCs w:val="14"/>
                </w:rPr>
                <w:fldChar w:fldCharType="end"/>
              </w:r>
              <w:r w:rsidRPr="008E71D1">
                <w:rPr>
                  <w:sz w:val="14"/>
                  <w:szCs w:val="14"/>
                </w:rPr>
                <w:t xml:space="preserve"> din </w:t>
              </w:r>
              <w:r w:rsidR="003A1B08">
                <w:rPr>
                  <w:b/>
                  <w:bCs/>
                  <w:sz w:val="14"/>
                  <w:szCs w:val="14"/>
                </w:rPr>
                <w:t>6</w:t>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EE58D1" w:rsidRPr="00E7549F" w:rsidRDefault="00EE58D1" w:rsidP="00EE58D1">
          <w:pPr>
            <w:tabs>
              <w:tab w:val="left" w:pos="1215"/>
            </w:tabs>
            <w:spacing w:after="0" w:line="240" w:lineRule="auto"/>
            <w:ind w:left="0"/>
            <w:jc w:val="left"/>
            <w:rPr>
              <w:sz w:val="14"/>
              <w:szCs w:val="14"/>
            </w:rPr>
          </w:pPr>
          <w:r w:rsidRPr="00E7549F">
            <w:rPr>
              <w:sz w:val="14"/>
              <w:szCs w:val="14"/>
            </w:rPr>
            <w:t>Bd. Regina Elisabeta nr. 3, etajele 3 si 5, Sector 3, Bucureşti, România</w:t>
          </w:r>
        </w:p>
        <w:p w:rsidR="00EE58D1" w:rsidRPr="00E7549F" w:rsidRDefault="00EE58D1" w:rsidP="00EE58D1">
          <w:pPr>
            <w:tabs>
              <w:tab w:val="left" w:pos="1215"/>
            </w:tabs>
            <w:spacing w:after="0" w:line="240" w:lineRule="auto"/>
            <w:ind w:left="0"/>
            <w:jc w:val="left"/>
            <w:rPr>
              <w:sz w:val="14"/>
              <w:szCs w:val="14"/>
            </w:rPr>
          </w:pPr>
          <w:r w:rsidRPr="00E7549F">
            <w:rPr>
              <w:sz w:val="14"/>
              <w:szCs w:val="14"/>
            </w:rPr>
            <w:t xml:space="preserve">Tel.: +4 0372.573.000; Fax: +4 0372.271.435; E-mail: anabi@just.ro </w:t>
          </w:r>
          <w:r w:rsidRPr="00E7549F">
            <w:rPr>
              <w:sz w:val="14"/>
              <w:szCs w:val="14"/>
            </w:rPr>
            <w:tab/>
          </w:r>
          <w:r w:rsidRPr="00E7549F">
            <w:rPr>
              <w:sz w:val="14"/>
              <w:szCs w:val="14"/>
            </w:rPr>
            <w:tab/>
          </w:r>
          <w:r w:rsidRPr="00E7549F">
            <w:rPr>
              <w:sz w:val="14"/>
              <w:szCs w:val="14"/>
            </w:rPr>
            <w:tab/>
          </w:r>
        </w:p>
        <w:p w:rsidR="00871FC1" w:rsidRPr="00673C88" w:rsidRDefault="00EE58D1" w:rsidP="00EE58D1">
          <w:pPr>
            <w:tabs>
              <w:tab w:val="center" w:pos="4320"/>
              <w:tab w:val="right" w:pos="8640"/>
            </w:tabs>
            <w:spacing w:after="0"/>
            <w:ind w:left="0"/>
            <w:rPr>
              <w:sz w:val="14"/>
              <w:szCs w:val="14"/>
            </w:rPr>
          </w:pPr>
          <w:r w:rsidRPr="00E7549F">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5C0290">
            <w:rPr>
              <w:noProof/>
              <w:sz w:val="14"/>
              <w:szCs w:val="14"/>
              <w:lang w:val="es-ES"/>
            </w:rPr>
            <w:t>1</w:t>
          </w:r>
          <w:r w:rsidRPr="00036CF6">
            <w:rPr>
              <w:sz w:val="14"/>
              <w:szCs w:val="14"/>
            </w:rPr>
            <w:fldChar w:fldCharType="end"/>
          </w:r>
          <w:r w:rsidRPr="00452DF6">
            <w:rPr>
              <w:sz w:val="14"/>
              <w:szCs w:val="14"/>
              <w:lang w:val="es-ES"/>
            </w:rPr>
            <w:t xml:space="preserve"> din </w:t>
          </w:r>
          <w:r w:rsidR="00313EF2">
            <w:rPr>
              <w:sz w:val="14"/>
              <w:szCs w:val="14"/>
              <w:lang w:val="es-ES"/>
            </w:rPr>
            <w:t xml:space="preserve"> </w:t>
          </w:r>
          <w:r w:rsidR="00992831">
            <w:rPr>
              <w:sz w:val="14"/>
              <w:szCs w:val="14"/>
              <w:lang w:val="es-ES"/>
            </w:rPr>
            <w:t>6</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93" w:rsidRDefault="00F10893" w:rsidP="00CD5B3B">
      <w:r>
        <w:separator/>
      </w:r>
    </w:p>
  </w:footnote>
  <w:footnote w:type="continuationSeparator" w:id="0">
    <w:p w:rsidR="00F10893" w:rsidRDefault="00F1089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14:anchorId="6372AC41" wp14:editId="414727FC">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4C515B" w:rsidP="00673C88">
          <w:pPr>
            <w:pStyle w:val="MediumGrid21"/>
            <w:ind w:left="-189"/>
          </w:pPr>
          <w:r>
            <w:rPr>
              <w:noProof/>
              <w:lang w:val="ro-RO" w:eastAsia="ro-RO"/>
            </w:rPr>
            <w:drawing>
              <wp:inline distT="0" distB="0" distL="0" distR="0" wp14:anchorId="61D5B760" wp14:editId="5EE8CCFE">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15:restartNumberingAfterBreak="0">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736A"/>
    <w:multiLevelType w:val="hybridMultilevel"/>
    <w:tmpl w:val="4DAE95FC"/>
    <w:lvl w:ilvl="0" w:tplc="07F47AD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534C0E"/>
    <w:multiLevelType w:val="hybridMultilevel"/>
    <w:tmpl w:val="00A642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B74A04"/>
    <w:multiLevelType w:val="hybridMultilevel"/>
    <w:tmpl w:val="9A2AD0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22"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3" w15:restartNumberingAfterBreak="0">
    <w:nsid w:val="423A7687"/>
    <w:multiLevelType w:val="hybridMultilevel"/>
    <w:tmpl w:val="CA0CD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8" w15:restartNumberingAfterBreak="0">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0"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1" w15:restartNumberingAfterBreak="0">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3"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15"/>
  </w:num>
  <w:num w:numId="3">
    <w:abstractNumId w:val="20"/>
  </w:num>
  <w:num w:numId="4">
    <w:abstractNumId w:val="1"/>
  </w:num>
  <w:num w:numId="5">
    <w:abstractNumId w:val="34"/>
  </w:num>
  <w:num w:numId="6">
    <w:abstractNumId w:val="6"/>
  </w:num>
  <w:num w:numId="7">
    <w:abstractNumId w:val="21"/>
  </w:num>
  <w:num w:numId="8">
    <w:abstractNumId w:val="26"/>
  </w:num>
  <w:num w:numId="9">
    <w:abstractNumId w:val="2"/>
  </w:num>
  <w:num w:numId="10">
    <w:abstractNumId w:val="10"/>
  </w:num>
  <w:num w:numId="11">
    <w:abstractNumId w:val="35"/>
  </w:num>
  <w:num w:numId="12">
    <w:abstractNumId w:val="18"/>
  </w:num>
  <w:num w:numId="13">
    <w:abstractNumId w:val="12"/>
  </w:num>
  <w:num w:numId="14">
    <w:abstractNumId w:val="25"/>
  </w:num>
  <w:num w:numId="15">
    <w:abstractNumId w:val="4"/>
  </w:num>
  <w:num w:numId="16">
    <w:abstractNumId w:val="32"/>
  </w:num>
  <w:num w:numId="17">
    <w:abstractNumId w:val="29"/>
  </w:num>
  <w:num w:numId="18">
    <w:abstractNumId w:val="30"/>
  </w:num>
  <w:num w:numId="19">
    <w:abstractNumId w:val="9"/>
  </w:num>
  <w:num w:numId="20">
    <w:abstractNumId w:val="28"/>
  </w:num>
  <w:num w:numId="21">
    <w:abstractNumId w:val="27"/>
  </w:num>
  <w:num w:numId="22">
    <w:abstractNumId w:val="0"/>
  </w:num>
  <w:num w:numId="23">
    <w:abstractNumId w:val="5"/>
  </w:num>
  <w:num w:numId="24">
    <w:abstractNumId w:val="3"/>
  </w:num>
  <w:num w:numId="25">
    <w:abstractNumId w:val="24"/>
  </w:num>
  <w:num w:numId="26">
    <w:abstractNumId w:val="14"/>
  </w:num>
  <w:num w:numId="27">
    <w:abstractNumId w:val="19"/>
  </w:num>
  <w:num w:numId="28">
    <w:abstractNumId w:val="16"/>
  </w:num>
  <w:num w:numId="29">
    <w:abstractNumId w:val="33"/>
  </w:num>
  <w:num w:numId="30">
    <w:abstractNumId w:val="13"/>
  </w:num>
  <w:num w:numId="31">
    <w:abstractNumId w:val="7"/>
  </w:num>
  <w:num w:numId="32">
    <w:abstractNumId w:val="11"/>
  </w:num>
  <w:num w:numId="33">
    <w:abstractNumId w:val="31"/>
  </w:num>
  <w:num w:numId="34">
    <w:abstractNumId w:val="36"/>
  </w:num>
  <w:num w:numId="35">
    <w:abstractNumId w:val="8"/>
  </w:num>
  <w:num w:numId="36">
    <w:abstractNumId w:val="1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54DE"/>
    <w:rsid w:val="0001090C"/>
    <w:rsid w:val="00022E57"/>
    <w:rsid w:val="00023330"/>
    <w:rsid w:val="000252CE"/>
    <w:rsid w:val="00032E5F"/>
    <w:rsid w:val="00032EB6"/>
    <w:rsid w:val="0003354D"/>
    <w:rsid w:val="00034269"/>
    <w:rsid w:val="00034D49"/>
    <w:rsid w:val="00036CF6"/>
    <w:rsid w:val="00041312"/>
    <w:rsid w:val="0004215F"/>
    <w:rsid w:val="00064AD7"/>
    <w:rsid w:val="00065FD5"/>
    <w:rsid w:val="00067D3D"/>
    <w:rsid w:val="00071B0D"/>
    <w:rsid w:val="00071C18"/>
    <w:rsid w:val="0007250D"/>
    <w:rsid w:val="00072E22"/>
    <w:rsid w:val="0007568C"/>
    <w:rsid w:val="00082A85"/>
    <w:rsid w:val="00085879"/>
    <w:rsid w:val="00086BEA"/>
    <w:rsid w:val="00086C2D"/>
    <w:rsid w:val="00086CAE"/>
    <w:rsid w:val="00087BB4"/>
    <w:rsid w:val="000904EF"/>
    <w:rsid w:val="00091C47"/>
    <w:rsid w:val="00093637"/>
    <w:rsid w:val="00093D0F"/>
    <w:rsid w:val="000952D8"/>
    <w:rsid w:val="000A3C43"/>
    <w:rsid w:val="000A5BC9"/>
    <w:rsid w:val="000A7263"/>
    <w:rsid w:val="000A771C"/>
    <w:rsid w:val="000B5F93"/>
    <w:rsid w:val="000C0180"/>
    <w:rsid w:val="000C3207"/>
    <w:rsid w:val="000C6AC2"/>
    <w:rsid w:val="000D070F"/>
    <w:rsid w:val="000D3A39"/>
    <w:rsid w:val="000D7E8E"/>
    <w:rsid w:val="000E21E3"/>
    <w:rsid w:val="000E24FE"/>
    <w:rsid w:val="000E49B1"/>
    <w:rsid w:val="000E634D"/>
    <w:rsid w:val="000E7D30"/>
    <w:rsid w:val="000F010D"/>
    <w:rsid w:val="000F01EE"/>
    <w:rsid w:val="000F2EE4"/>
    <w:rsid w:val="000F32B4"/>
    <w:rsid w:val="000F52D3"/>
    <w:rsid w:val="00100F36"/>
    <w:rsid w:val="00101A43"/>
    <w:rsid w:val="00101E48"/>
    <w:rsid w:val="00104104"/>
    <w:rsid w:val="0011169B"/>
    <w:rsid w:val="00117630"/>
    <w:rsid w:val="0012145B"/>
    <w:rsid w:val="00123C86"/>
    <w:rsid w:val="00124041"/>
    <w:rsid w:val="001247C1"/>
    <w:rsid w:val="00127482"/>
    <w:rsid w:val="001313F2"/>
    <w:rsid w:val="00133013"/>
    <w:rsid w:val="0014293E"/>
    <w:rsid w:val="001545F6"/>
    <w:rsid w:val="001609CC"/>
    <w:rsid w:val="00170B9B"/>
    <w:rsid w:val="0018067D"/>
    <w:rsid w:val="0018130C"/>
    <w:rsid w:val="001835BD"/>
    <w:rsid w:val="001842A6"/>
    <w:rsid w:val="001A7FB6"/>
    <w:rsid w:val="001B503C"/>
    <w:rsid w:val="001B7414"/>
    <w:rsid w:val="001C0274"/>
    <w:rsid w:val="001C6D35"/>
    <w:rsid w:val="001D2CCC"/>
    <w:rsid w:val="001D34FB"/>
    <w:rsid w:val="001D42C7"/>
    <w:rsid w:val="001D71D6"/>
    <w:rsid w:val="001E5A0D"/>
    <w:rsid w:val="001F2D55"/>
    <w:rsid w:val="001F3E38"/>
    <w:rsid w:val="001F62D4"/>
    <w:rsid w:val="002001E3"/>
    <w:rsid w:val="00211F39"/>
    <w:rsid w:val="00212A34"/>
    <w:rsid w:val="00214004"/>
    <w:rsid w:val="00215E8E"/>
    <w:rsid w:val="00220919"/>
    <w:rsid w:val="002215EA"/>
    <w:rsid w:val="0022472E"/>
    <w:rsid w:val="00225DEE"/>
    <w:rsid w:val="0023073B"/>
    <w:rsid w:val="00231C52"/>
    <w:rsid w:val="00235FFB"/>
    <w:rsid w:val="00242097"/>
    <w:rsid w:val="00245042"/>
    <w:rsid w:val="00260737"/>
    <w:rsid w:val="0026158A"/>
    <w:rsid w:val="0026311B"/>
    <w:rsid w:val="00265329"/>
    <w:rsid w:val="0027228E"/>
    <w:rsid w:val="002757A4"/>
    <w:rsid w:val="00287356"/>
    <w:rsid w:val="00291609"/>
    <w:rsid w:val="0029409F"/>
    <w:rsid w:val="002972F5"/>
    <w:rsid w:val="002A345D"/>
    <w:rsid w:val="002A5742"/>
    <w:rsid w:val="002A7FBB"/>
    <w:rsid w:val="002B0FBF"/>
    <w:rsid w:val="002B2D08"/>
    <w:rsid w:val="002B56B8"/>
    <w:rsid w:val="002B7F3E"/>
    <w:rsid w:val="002C3250"/>
    <w:rsid w:val="002C37E6"/>
    <w:rsid w:val="002C400C"/>
    <w:rsid w:val="002C5E09"/>
    <w:rsid w:val="002C77D4"/>
    <w:rsid w:val="002D09C1"/>
    <w:rsid w:val="002D2B10"/>
    <w:rsid w:val="002D3889"/>
    <w:rsid w:val="002D6D0B"/>
    <w:rsid w:val="002D7AC6"/>
    <w:rsid w:val="002E4BEB"/>
    <w:rsid w:val="002E7E64"/>
    <w:rsid w:val="002F164F"/>
    <w:rsid w:val="003016E8"/>
    <w:rsid w:val="00303CD7"/>
    <w:rsid w:val="00306056"/>
    <w:rsid w:val="00312E32"/>
    <w:rsid w:val="00312FAE"/>
    <w:rsid w:val="00313EF2"/>
    <w:rsid w:val="003161DF"/>
    <w:rsid w:val="00317BD9"/>
    <w:rsid w:val="0032032D"/>
    <w:rsid w:val="0032422C"/>
    <w:rsid w:val="00331F48"/>
    <w:rsid w:val="00335B29"/>
    <w:rsid w:val="00336C94"/>
    <w:rsid w:val="00337444"/>
    <w:rsid w:val="003401D5"/>
    <w:rsid w:val="00342D2B"/>
    <w:rsid w:val="00347284"/>
    <w:rsid w:val="00351410"/>
    <w:rsid w:val="0035188F"/>
    <w:rsid w:val="0035260B"/>
    <w:rsid w:val="00361240"/>
    <w:rsid w:val="003633B9"/>
    <w:rsid w:val="00364DF5"/>
    <w:rsid w:val="00370471"/>
    <w:rsid w:val="00371133"/>
    <w:rsid w:val="003728CF"/>
    <w:rsid w:val="00374B80"/>
    <w:rsid w:val="0037651C"/>
    <w:rsid w:val="003825C8"/>
    <w:rsid w:val="00385B15"/>
    <w:rsid w:val="003920AD"/>
    <w:rsid w:val="003A0B07"/>
    <w:rsid w:val="003A1B08"/>
    <w:rsid w:val="003A2BF3"/>
    <w:rsid w:val="003A681E"/>
    <w:rsid w:val="003A7869"/>
    <w:rsid w:val="003B0962"/>
    <w:rsid w:val="003B13E6"/>
    <w:rsid w:val="003B3F71"/>
    <w:rsid w:val="003B4DAC"/>
    <w:rsid w:val="003B5227"/>
    <w:rsid w:val="003C05DE"/>
    <w:rsid w:val="003C08C3"/>
    <w:rsid w:val="003C34C3"/>
    <w:rsid w:val="003C64C9"/>
    <w:rsid w:val="003C787D"/>
    <w:rsid w:val="003D1005"/>
    <w:rsid w:val="003E3269"/>
    <w:rsid w:val="003E352F"/>
    <w:rsid w:val="003E4F58"/>
    <w:rsid w:val="003F71A7"/>
    <w:rsid w:val="00410BA3"/>
    <w:rsid w:val="00411919"/>
    <w:rsid w:val="00420361"/>
    <w:rsid w:val="004218BD"/>
    <w:rsid w:val="00427289"/>
    <w:rsid w:val="00441FBA"/>
    <w:rsid w:val="00445C85"/>
    <w:rsid w:val="00452DF6"/>
    <w:rsid w:val="00462299"/>
    <w:rsid w:val="004626C2"/>
    <w:rsid w:val="004627DC"/>
    <w:rsid w:val="00466C8A"/>
    <w:rsid w:val="0046752F"/>
    <w:rsid w:val="00467976"/>
    <w:rsid w:val="00474F80"/>
    <w:rsid w:val="00476DB0"/>
    <w:rsid w:val="00487C1C"/>
    <w:rsid w:val="004923E1"/>
    <w:rsid w:val="00493AD5"/>
    <w:rsid w:val="004A0F73"/>
    <w:rsid w:val="004A4A94"/>
    <w:rsid w:val="004A50A5"/>
    <w:rsid w:val="004A57EC"/>
    <w:rsid w:val="004A673C"/>
    <w:rsid w:val="004A7EAE"/>
    <w:rsid w:val="004C1753"/>
    <w:rsid w:val="004C515B"/>
    <w:rsid w:val="004C6705"/>
    <w:rsid w:val="004D6389"/>
    <w:rsid w:val="004E16A4"/>
    <w:rsid w:val="004F094D"/>
    <w:rsid w:val="004F166F"/>
    <w:rsid w:val="004F5E26"/>
    <w:rsid w:val="00500B0D"/>
    <w:rsid w:val="00503231"/>
    <w:rsid w:val="00510BA7"/>
    <w:rsid w:val="00511158"/>
    <w:rsid w:val="005121F7"/>
    <w:rsid w:val="005140B7"/>
    <w:rsid w:val="005178E3"/>
    <w:rsid w:val="0052533C"/>
    <w:rsid w:val="00525C9B"/>
    <w:rsid w:val="005310A8"/>
    <w:rsid w:val="00534AC7"/>
    <w:rsid w:val="00535D34"/>
    <w:rsid w:val="00535ED9"/>
    <w:rsid w:val="005370A5"/>
    <w:rsid w:val="00537972"/>
    <w:rsid w:val="00541C7D"/>
    <w:rsid w:val="00543045"/>
    <w:rsid w:val="005445A9"/>
    <w:rsid w:val="00546EE9"/>
    <w:rsid w:val="00550C13"/>
    <w:rsid w:val="00550E84"/>
    <w:rsid w:val="0055296E"/>
    <w:rsid w:val="00553368"/>
    <w:rsid w:val="00556DCE"/>
    <w:rsid w:val="00560482"/>
    <w:rsid w:val="00560DB9"/>
    <w:rsid w:val="00562086"/>
    <w:rsid w:val="00562FA7"/>
    <w:rsid w:val="00570FB7"/>
    <w:rsid w:val="00574B60"/>
    <w:rsid w:val="005756BF"/>
    <w:rsid w:val="0057675D"/>
    <w:rsid w:val="00582972"/>
    <w:rsid w:val="00584074"/>
    <w:rsid w:val="005848EF"/>
    <w:rsid w:val="0058660C"/>
    <w:rsid w:val="005956F3"/>
    <w:rsid w:val="005A3DDF"/>
    <w:rsid w:val="005A4C75"/>
    <w:rsid w:val="005B330C"/>
    <w:rsid w:val="005C0290"/>
    <w:rsid w:val="005C154B"/>
    <w:rsid w:val="005C5C4B"/>
    <w:rsid w:val="005C61E6"/>
    <w:rsid w:val="005E6FFA"/>
    <w:rsid w:val="005F1405"/>
    <w:rsid w:val="00603100"/>
    <w:rsid w:val="00604DD4"/>
    <w:rsid w:val="006051C8"/>
    <w:rsid w:val="00607281"/>
    <w:rsid w:val="00612A5E"/>
    <w:rsid w:val="00617474"/>
    <w:rsid w:val="00622C8E"/>
    <w:rsid w:val="00640D12"/>
    <w:rsid w:val="0064218B"/>
    <w:rsid w:val="006421D4"/>
    <w:rsid w:val="006431F6"/>
    <w:rsid w:val="00646730"/>
    <w:rsid w:val="006556B8"/>
    <w:rsid w:val="006603A7"/>
    <w:rsid w:val="00662077"/>
    <w:rsid w:val="00662AF2"/>
    <w:rsid w:val="00662F39"/>
    <w:rsid w:val="006659DB"/>
    <w:rsid w:val="00673C88"/>
    <w:rsid w:val="00675BDE"/>
    <w:rsid w:val="00677FEB"/>
    <w:rsid w:val="00680009"/>
    <w:rsid w:val="00681938"/>
    <w:rsid w:val="006870D8"/>
    <w:rsid w:val="0068780D"/>
    <w:rsid w:val="00691202"/>
    <w:rsid w:val="00691444"/>
    <w:rsid w:val="006A018E"/>
    <w:rsid w:val="006A263E"/>
    <w:rsid w:val="006B16CD"/>
    <w:rsid w:val="006B528B"/>
    <w:rsid w:val="006B602B"/>
    <w:rsid w:val="006B7009"/>
    <w:rsid w:val="006C0E64"/>
    <w:rsid w:val="006D255D"/>
    <w:rsid w:val="006D3819"/>
    <w:rsid w:val="006E00CE"/>
    <w:rsid w:val="006E0B12"/>
    <w:rsid w:val="006E5313"/>
    <w:rsid w:val="006E63FA"/>
    <w:rsid w:val="006F2BB3"/>
    <w:rsid w:val="0070092A"/>
    <w:rsid w:val="00715CD9"/>
    <w:rsid w:val="00720085"/>
    <w:rsid w:val="007200C1"/>
    <w:rsid w:val="00722BEC"/>
    <w:rsid w:val="007230AF"/>
    <w:rsid w:val="00723727"/>
    <w:rsid w:val="00725F2C"/>
    <w:rsid w:val="00727E1E"/>
    <w:rsid w:val="00732BBB"/>
    <w:rsid w:val="00734CD3"/>
    <w:rsid w:val="00735D89"/>
    <w:rsid w:val="00735E02"/>
    <w:rsid w:val="00740D0C"/>
    <w:rsid w:val="0074285B"/>
    <w:rsid w:val="00743D2D"/>
    <w:rsid w:val="00743D58"/>
    <w:rsid w:val="00744A3B"/>
    <w:rsid w:val="00744C32"/>
    <w:rsid w:val="007563AD"/>
    <w:rsid w:val="00757261"/>
    <w:rsid w:val="00766E0E"/>
    <w:rsid w:val="00771737"/>
    <w:rsid w:val="007738AE"/>
    <w:rsid w:val="00776C4C"/>
    <w:rsid w:val="00781909"/>
    <w:rsid w:val="00783581"/>
    <w:rsid w:val="00783777"/>
    <w:rsid w:val="00785494"/>
    <w:rsid w:val="00785844"/>
    <w:rsid w:val="00787F6F"/>
    <w:rsid w:val="00790466"/>
    <w:rsid w:val="00791F3C"/>
    <w:rsid w:val="007A4CDC"/>
    <w:rsid w:val="007A7B5E"/>
    <w:rsid w:val="007B2E37"/>
    <w:rsid w:val="007B6111"/>
    <w:rsid w:val="007C0F7D"/>
    <w:rsid w:val="007C19C0"/>
    <w:rsid w:val="007D11C5"/>
    <w:rsid w:val="007D3080"/>
    <w:rsid w:val="007E652C"/>
    <w:rsid w:val="007E66D1"/>
    <w:rsid w:val="007F20AF"/>
    <w:rsid w:val="007F51D9"/>
    <w:rsid w:val="007F5431"/>
    <w:rsid w:val="007F7EDC"/>
    <w:rsid w:val="0080481A"/>
    <w:rsid w:val="00805519"/>
    <w:rsid w:val="008076AD"/>
    <w:rsid w:val="00811D57"/>
    <w:rsid w:val="00816DAF"/>
    <w:rsid w:val="00820BDC"/>
    <w:rsid w:val="008231E2"/>
    <w:rsid w:val="00824C85"/>
    <w:rsid w:val="00825DF6"/>
    <w:rsid w:val="008305AA"/>
    <w:rsid w:val="00835599"/>
    <w:rsid w:val="0083628D"/>
    <w:rsid w:val="00840F14"/>
    <w:rsid w:val="00845420"/>
    <w:rsid w:val="00847A26"/>
    <w:rsid w:val="00851880"/>
    <w:rsid w:val="00851E0A"/>
    <w:rsid w:val="0085343F"/>
    <w:rsid w:val="008559A4"/>
    <w:rsid w:val="00855C6C"/>
    <w:rsid w:val="008640D0"/>
    <w:rsid w:val="00871DA8"/>
    <w:rsid w:val="00871FC1"/>
    <w:rsid w:val="00885049"/>
    <w:rsid w:val="00886312"/>
    <w:rsid w:val="0088647D"/>
    <w:rsid w:val="00897473"/>
    <w:rsid w:val="008A016C"/>
    <w:rsid w:val="008A1181"/>
    <w:rsid w:val="008A12D4"/>
    <w:rsid w:val="008A2579"/>
    <w:rsid w:val="008A2AC0"/>
    <w:rsid w:val="008A43A4"/>
    <w:rsid w:val="008A4458"/>
    <w:rsid w:val="008B0EF9"/>
    <w:rsid w:val="008B3339"/>
    <w:rsid w:val="008B63B2"/>
    <w:rsid w:val="008C13BA"/>
    <w:rsid w:val="008C5DA4"/>
    <w:rsid w:val="008D00A4"/>
    <w:rsid w:val="008D0121"/>
    <w:rsid w:val="008D1088"/>
    <w:rsid w:val="008E2F8C"/>
    <w:rsid w:val="008E71D1"/>
    <w:rsid w:val="008F2F2A"/>
    <w:rsid w:val="008F7932"/>
    <w:rsid w:val="00901A81"/>
    <w:rsid w:val="00902E86"/>
    <w:rsid w:val="009048AF"/>
    <w:rsid w:val="00906D75"/>
    <w:rsid w:val="009134F7"/>
    <w:rsid w:val="00915096"/>
    <w:rsid w:val="00916604"/>
    <w:rsid w:val="009423B8"/>
    <w:rsid w:val="00943BAE"/>
    <w:rsid w:val="0094530E"/>
    <w:rsid w:val="00956A69"/>
    <w:rsid w:val="0097649A"/>
    <w:rsid w:val="00981753"/>
    <w:rsid w:val="00983632"/>
    <w:rsid w:val="009847E2"/>
    <w:rsid w:val="0099041A"/>
    <w:rsid w:val="00991C27"/>
    <w:rsid w:val="00992831"/>
    <w:rsid w:val="00994111"/>
    <w:rsid w:val="00994B72"/>
    <w:rsid w:val="009A59FA"/>
    <w:rsid w:val="009A5A5C"/>
    <w:rsid w:val="009A5AA8"/>
    <w:rsid w:val="009B26D0"/>
    <w:rsid w:val="009B4746"/>
    <w:rsid w:val="009B4F32"/>
    <w:rsid w:val="009B4F4C"/>
    <w:rsid w:val="009C186D"/>
    <w:rsid w:val="009C3AFA"/>
    <w:rsid w:val="009C588B"/>
    <w:rsid w:val="009D34F9"/>
    <w:rsid w:val="009D39CC"/>
    <w:rsid w:val="009D3A37"/>
    <w:rsid w:val="009E1AD5"/>
    <w:rsid w:val="009E7609"/>
    <w:rsid w:val="009F027F"/>
    <w:rsid w:val="009F7FDF"/>
    <w:rsid w:val="00A00B43"/>
    <w:rsid w:val="00A02390"/>
    <w:rsid w:val="00A13890"/>
    <w:rsid w:val="00A14527"/>
    <w:rsid w:val="00A223E9"/>
    <w:rsid w:val="00A24B13"/>
    <w:rsid w:val="00A254CA"/>
    <w:rsid w:val="00A2610C"/>
    <w:rsid w:val="00A3783D"/>
    <w:rsid w:val="00A4030A"/>
    <w:rsid w:val="00A412A8"/>
    <w:rsid w:val="00A42D44"/>
    <w:rsid w:val="00A439AE"/>
    <w:rsid w:val="00A45226"/>
    <w:rsid w:val="00A45E67"/>
    <w:rsid w:val="00A471F7"/>
    <w:rsid w:val="00A50D01"/>
    <w:rsid w:val="00A55435"/>
    <w:rsid w:val="00A557A5"/>
    <w:rsid w:val="00A5589B"/>
    <w:rsid w:val="00A57D5E"/>
    <w:rsid w:val="00A6476F"/>
    <w:rsid w:val="00A70E01"/>
    <w:rsid w:val="00A71BF3"/>
    <w:rsid w:val="00A7669D"/>
    <w:rsid w:val="00A7679D"/>
    <w:rsid w:val="00A77E8C"/>
    <w:rsid w:val="00A870E8"/>
    <w:rsid w:val="00A933FC"/>
    <w:rsid w:val="00A96019"/>
    <w:rsid w:val="00A971DC"/>
    <w:rsid w:val="00AB604D"/>
    <w:rsid w:val="00AC1AFE"/>
    <w:rsid w:val="00AC374F"/>
    <w:rsid w:val="00AC3A35"/>
    <w:rsid w:val="00AC5EA8"/>
    <w:rsid w:val="00AD157E"/>
    <w:rsid w:val="00AD19DD"/>
    <w:rsid w:val="00AD2D70"/>
    <w:rsid w:val="00AD6896"/>
    <w:rsid w:val="00AE26B4"/>
    <w:rsid w:val="00AE7DAF"/>
    <w:rsid w:val="00AF1ED3"/>
    <w:rsid w:val="00AF788D"/>
    <w:rsid w:val="00B04A1D"/>
    <w:rsid w:val="00B06D69"/>
    <w:rsid w:val="00B102EB"/>
    <w:rsid w:val="00B13BB4"/>
    <w:rsid w:val="00B20531"/>
    <w:rsid w:val="00B219E7"/>
    <w:rsid w:val="00B25982"/>
    <w:rsid w:val="00B25E1D"/>
    <w:rsid w:val="00B316B1"/>
    <w:rsid w:val="00B42526"/>
    <w:rsid w:val="00B5586A"/>
    <w:rsid w:val="00B5717F"/>
    <w:rsid w:val="00B60939"/>
    <w:rsid w:val="00B714E7"/>
    <w:rsid w:val="00B71FC4"/>
    <w:rsid w:val="00B73187"/>
    <w:rsid w:val="00B810E2"/>
    <w:rsid w:val="00B814A3"/>
    <w:rsid w:val="00B8460A"/>
    <w:rsid w:val="00B90DC8"/>
    <w:rsid w:val="00B948C7"/>
    <w:rsid w:val="00BA1BBD"/>
    <w:rsid w:val="00BC1499"/>
    <w:rsid w:val="00BC17AE"/>
    <w:rsid w:val="00BC3DED"/>
    <w:rsid w:val="00BC42F7"/>
    <w:rsid w:val="00BC713D"/>
    <w:rsid w:val="00BD1311"/>
    <w:rsid w:val="00BD167F"/>
    <w:rsid w:val="00BD4FF2"/>
    <w:rsid w:val="00BD55F5"/>
    <w:rsid w:val="00BD763B"/>
    <w:rsid w:val="00BF35AC"/>
    <w:rsid w:val="00C0102E"/>
    <w:rsid w:val="00C0206F"/>
    <w:rsid w:val="00C05271"/>
    <w:rsid w:val="00C05F41"/>
    <w:rsid w:val="00C05F49"/>
    <w:rsid w:val="00C079A4"/>
    <w:rsid w:val="00C11813"/>
    <w:rsid w:val="00C12FF2"/>
    <w:rsid w:val="00C14D39"/>
    <w:rsid w:val="00C17CAF"/>
    <w:rsid w:val="00C206F7"/>
    <w:rsid w:val="00C20EF1"/>
    <w:rsid w:val="00C2361F"/>
    <w:rsid w:val="00C272C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56767"/>
    <w:rsid w:val="00C601BC"/>
    <w:rsid w:val="00C6071D"/>
    <w:rsid w:val="00C71D05"/>
    <w:rsid w:val="00C72C86"/>
    <w:rsid w:val="00C72FC6"/>
    <w:rsid w:val="00C74026"/>
    <w:rsid w:val="00C776A9"/>
    <w:rsid w:val="00C86B53"/>
    <w:rsid w:val="00C92325"/>
    <w:rsid w:val="00C92AA5"/>
    <w:rsid w:val="00C96EFE"/>
    <w:rsid w:val="00CA1930"/>
    <w:rsid w:val="00CA37EF"/>
    <w:rsid w:val="00CA6C8F"/>
    <w:rsid w:val="00CB0A46"/>
    <w:rsid w:val="00CB765B"/>
    <w:rsid w:val="00CC7859"/>
    <w:rsid w:val="00CC7D09"/>
    <w:rsid w:val="00CD0C6C"/>
    <w:rsid w:val="00CD0F06"/>
    <w:rsid w:val="00CD2AAB"/>
    <w:rsid w:val="00CD2DEC"/>
    <w:rsid w:val="00CD30A8"/>
    <w:rsid w:val="00CD421C"/>
    <w:rsid w:val="00CD5B3B"/>
    <w:rsid w:val="00CD7897"/>
    <w:rsid w:val="00CE2FED"/>
    <w:rsid w:val="00CE5F9D"/>
    <w:rsid w:val="00CF04A3"/>
    <w:rsid w:val="00CF368E"/>
    <w:rsid w:val="00CF398B"/>
    <w:rsid w:val="00D00589"/>
    <w:rsid w:val="00D04FF4"/>
    <w:rsid w:val="00D06E9C"/>
    <w:rsid w:val="00D07170"/>
    <w:rsid w:val="00D11B90"/>
    <w:rsid w:val="00D163B8"/>
    <w:rsid w:val="00D17AB8"/>
    <w:rsid w:val="00D3077C"/>
    <w:rsid w:val="00D36788"/>
    <w:rsid w:val="00D3687B"/>
    <w:rsid w:val="00D4118A"/>
    <w:rsid w:val="00D46E88"/>
    <w:rsid w:val="00D529EE"/>
    <w:rsid w:val="00D52B72"/>
    <w:rsid w:val="00D55C3C"/>
    <w:rsid w:val="00D618F6"/>
    <w:rsid w:val="00D65E76"/>
    <w:rsid w:val="00D67DC0"/>
    <w:rsid w:val="00D730D6"/>
    <w:rsid w:val="00D76C4E"/>
    <w:rsid w:val="00D8183E"/>
    <w:rsid w:val="00D86F1D"/>
    <w:rsid w:val="00D8723F"/>
    <w:rsid w:val="00D96F42"/>
    <w:rsid w:val="00D97E8C"/>
    <w:rsid w:val="00DA1BA5"/>
    <w:rsid w:val="00DA4B8E"/>
    <w:rsid w:val="00DB6450"/>
    <w:rsid w:val="00DD478F"/>
    <w:rsid w:val="00DD6F77"/>
    <w:rsid w:val="00DE3E86"/>
    <w:rsid w:val="00DE5ADE"/>
    <w:rsid w:val="00DE723D"/>
    <w:rsid w:val="00DE763F"/>
    <w:rsid w:val="00DF61C3"/>
    <w:rsid w:val="00E02CE7"/>
    <w:rsid w:val="00E11130"/>
    <w:rsid w:val="00E11687"/>
    <w:rsid w:val="00E13B1E"/>
    <w:rsid w:val="00E45E67"/>
    <w:rsid w:val="00E464F8"/>
    <w:rsid w:val="00E51DC0"/>
    <w:rsid w:val="00E53FD1"/>
    <w:rsid w:val="00E562FC"/>
    <w:rsid w:val="00E56667"/>
    <w:rsid w:val="00E60B29"/>
    <w:rsid w:val="00E62F7D"/>
    <w:rsid w:val="00E66C24"/>
    <w:rsid w:val="00E73671"/>
    <w:rsid w:val="00E73855"/>
    <w:rsid w:val="00E750DA"/>
    <w:rsid w:val="00E76760"/>
    <w:rsid w:val="00E80D5E"/>
    <w:rsid w:val="00E842B1"/>
    <w:rsid w:val="00E85935"/>
    <w:rsid w:val="00E90883"/>
    <w:rsid w:val="00E91171"/>
    <w:rsid w:val="00E92398"/>
    <w:rsid w:val="00EA0F6C"/>
    <w:rsid w:val="00EA32DD"/>
    <w:rsid w:val="00EA3673"/>
    <w:rsid w:val="00EB0659"/>
    <w:rsid w:val="00EB710B"/>
    <w:rsid w:val="00EC34D7"/>
    <w:rsid w:val="00EC6834"/>
    <w:rsid w:val="00ED0588"/>
    <w:rsid w:val="00ED4432"/>
    <w:rsid w:val="00ED56C3"/>
    <w:rsid w:val="00EE16AD"/>
    <w:rsid w:val="00EE32F2"/>
    <w:rsid w:val="00EE58D1"/>
    <w:rsid w:val="00EE770E"/>
    <w:rsid w:val="00EF14DA"/>
    <w:rsid w:val="00F02A3E"/>
    <w:rsid w:val="00F02AA9"/>
    <w:rsid w:val="00F04A53"/>
    <w:rsid w:val="00F10893"/>
    <w:rsid w:val="00F11D00"/>
    <w:rsid w:val="00F1408E"/>
    <w:rsid w:val="00F22A6E"/>
    <w:rsid w:val="00F3453C"/>
    <w:rsid w:val="00F37A37"/>
    <w:rsid w:val="00F416CB"/>
    <w:rsid w:val="00F41726"/>
    <w:rsid w:val="00F41CDB"/>
    <w:rsid w:val="00F44057"/>
    <w:rsid w:val="00F47AD0"/>
    <w:rsid w:val="00F52CCF"/>
    <w:rsid w:val="00F543B6"/>
    <w:rsid w:val="00F56471"/>
    <w:rsid w:val="00F57BA1"/>
    <w:rsid w:val="00F62ED1"/>
    <w:rsid w:val="00F63804"/>
    <w:rsid w:val="00F67D20"/>
    <w:rsid w:val="00F76E39"/>
    <w:rsid w:val="00F779B2"/>
    <w:rsid w:val="00F81D74"/>
    <w:rsid w:val="00F851C6"/>
    <w:rsid w:val="00F86506"/>
    <w:rsid w:val="00FA1C4A"/>
    <w:rsid w:val="00FA5B69"/>
    <w:rsid w:val="00FB19F4"/>
    <w:rsid w:val="00FB29B7"/>
    <w:rsid w:val="00FB3030"/>
    <w:rsid w:val="00FB58CE"/>
    <w:rsid w:val="00FB6D27"/>
    <w:rsid w:val="00FC4284"/>
    <w:rsid w:val="00FC5733"/>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F9B4E"/>
  <w14:defaultImageDpi w14:val="300"/>
  <w15:docId w15:val="{E782077D-AFD0-4C60-BE34-6DCEF7B4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8D1088"/>
  </w:style>
  <w:style w:type="character" w:customStyle="1" w:styleId="BodyTextChar">
    <w:name w:val="Body Text Char"/>
    <w:basedOn w:val="DefaultParagraphFont"/>
    <w:link w:val="BodyText"/>
    <w:uiPriority w:val="99"/>
    <w:semiHidden/>
    <w:rsid w:val="008D1088"/>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act:884790%2086773927" TargetMode="External"/><Relationship Id="rId13" Type="http://schemas.openxmlformats.org/officeDocument/2006/relationships/hyperlink" Target="act:884790%2086773953" TargetMode="External"/><Relationship Id="rId18" Type="http://schemas.openxmlformats.org/officeDocument/2006/relationships/hyperlink" Target="act:884790%208677396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act:884790%2086773952" TargetMode="External"/><Relationship Id="rId17" Type="http://schemas.openxmlformats.org/officeDocument/2006/relationships/hyperlink" Target="act:884790%2086773964" TargetMode="External"/><Relationship Id="rId2" Type="http://schemas.openxmlformats.org/officeDocument/2006/relationships/numbering" Target="numbering.xml"/><Relationship Id="rId16" Type="http://schemas.openxmlformats.org/officeDocument/2006/relationships/hyperlink" Target="act:884790%208677396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884790%208677395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884790%2086773959" TargetMode="External"/><Relationship Id="rId23" Type="http://schemas.openxmlformats.org/officeDocument/2006/relationships/fontTable" Target="fontTable.xml"/><Relationship Id="rId10" Type="http://schemas.openxmlformats.org/officeDocument/2006/relationships/hyperlink" Target="act:884790%208677393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ct:884790%2086773933" TargetMode="External"/><Relationship Id="rId14" Type="http://schemas.openxmlformats.org/officeDocument/2006/relationships/hyperlink" Target="act:884790%2086773958"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8FF9-7D5E-40CE-894E-9C60FC06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TotalTime>
  <Pages>6</Pages>
  <Words>2082</Words>
  <Characters>12082</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14136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Elena Momeu</cp:lastModifiedBy>
  <cp:revision>28</cp:revision>
  <cp:lastPrinted>2019-08-26T09:14:00Z</cp:lastPrinted>
  <dcterms:created xsi:type="dcterms:W3CDTF">2019-08-08T07:55:00Z</dcterms:created>
  <dcterms:modified xsi:type="dcterms:W3CDTF">2019-10-28T10:39:00Z</dcterms:modified>
</cp:coreProperties>
</file>